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2.jpeg" ContentType="image/jpeg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24" w:before="0" w:after="0"/>
        <w:jc w:val="right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Miércoles 21 de noviembre de 2018</w:t>
      </w:r>
    </w:p>
    <w:p>
      <w:pPr>
        <w:pStyle w:val="Normal"/>
        <w:jc w:val="center"/>
        <w:rPr/>
      </w:pPr>
      <w:r>
        <w:rPr>
          <w:b/>
          <w:bCs/>
        </w:rPr>
        <w:t xml:space="preserve">Censo para el sorteo de 2 puestos en el Ágora Ciudadana, </w:t>
      </w:r>
      <w:r>
        <w:rPr>
          <w:b/>
          <w:bCs/>
        </w:rPr>
        <w:t>Comarca Vega Media y Oriente: Alguazas, Ceutí, Lorquí, Molina de Segura, Las Torres de Cotillas, Abanilla y Fortuna.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105</w:t>
      </w:r>
      <w:r>
        <w:rPr/>
        <w:t xml:space="preserve"> participantes.</w:t>
      </w:r>
    </w:p>
    <w:p>
      <w:pPr>
        <w:pStyle w:val="Normal"/>
        <w:rPr/>
      </w:pPr>
      <w:r>
        <w:rPr/>
        <w:t>Para proceder al sorteo universal (realizable por cualquier persona en cualquier lugar) se debe:</w:t>
      </w:r>
    </w:p>
    <w:p>
      <w:pPr>
        <w:pStyle w:val="Normal"/>
        <w:rPr/>
      </w:pPr>
      <w:r>
        <w:rPr/>
        <w:t>- Abrir  https://www.virtualpol.com/lab/sorteo-universal.html</w:t>
      </w:r>
    </w:p>
    <w:p>
      <w:pPr>
        <w:pStyle w:val="Normal"/>
        <w:rPr/>
      </w:pPr>
      <w:r>
        <w:rPr/>
        <w:t>- Eliminar los textos de ejemplo que aparecen</w:t>
      </w:r>
    </w:p>
    <w:p>
      <w:pPr>
        <w:pStyle w:val="Normal"/>
        <w:rPr/>
      </w:pPr>
      <w:r>
        <w:rPr/>
        <w:t>- Copiar y pegar este listado de códigos (cada código corresponde a una persona) en el mismo orden en el campo “Censo”.</w:t>
      </w:r>
    </w:p>
    <w:p>
      <w:pPr>
        <w:pStyle w:val="Normal"/>
        <w:rPr/>
      </w:pPr>
      <w:r>
        <w:rPr/>
        <w:t xml:space="preserve">- Escribir el número premiado (sin el reintegro) </w:t>
      </w:r>
      <w:r>
        <w:rPr>
          <w:rFonts w:cs="Liberation Serif;Times New Roman"/>
        </w:rPr>
        <w:t>del sorteo de la lotería nacional del 24 de noviembre del 2018 e</w:t>
      </w:r>
      <w:r>
        <w:rPr/>
        <w:t>n el campo “Semilla” sin modificar nada más.</w:t>
      </w:r>
    </w:p>
    <w:p>
      <w:pPr>
        <w:pStyle w:val="Normal"/>
        <w:rPr/>
      </w:pPr>
      <w:r>
        <w:rPr/>
        <w:t>- El resultado aparecerá automáticamente en campo “Seleccionados”.</w:t>
      </w:r>
    </w:p>
    <w:p>
      <w:pPr>
        <w:pStyle w:val="Normal"/>
        <w:rPr/>
      </w:pPr>
      <w:r>
        <w:rPr>
          <w:rStyle w:val="EnlacedeInterne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  <w:t>Los códigos aparecen ordenados de menor a mayor para facilitar su búsqueda.</w:t>
      </w:r>
    </w:p>
    <w:p>
      <w:pPr>
        <w:pStyle w:val="Normal"/>
        <w:rPr/>
      </w:pPr>
      <w:r>
        <w:rPr/>
        <w:t>CÓDIGO IDENTIFICADOR (las últimas 3 cifras y la letra del DNI-NIE de cada participante, en caso de coincidir 2 ó más personas se utilizarán 4 cifras y la letra):</w:t>
      </w:r>
    </w:p>
    <w:p>
      <w:pPr>
        <w:pStyle w:val="Normal"/>
        <w:spacing w:before="0" w:after="160"/>
        <w:rPr/>
      </w:pPr>
      <w:r>
        <w:rPr/>
        <w:t>035P</w:t>
        <w:br/>
        <w:t>050E</w:t>
        <w:br/>
        <w:t>051W</w:t>
        <w:br/>
        <w:t>055B</w:t>
        <w:br/>
        <w:t>060K</w:t>
        <w:br/>
        <w:t>067K</w:t>
        <w:br/>
        <w:t>074W</w:t>
        <w:br/>
        <w:t>111J</w:t>
        <w:br/>
        <w:t>1135</w:t>
        <w:br/>
        <w:t>122K</w:t>
        <w:br/>
        <w:t>122X</w:t>
        <w:br/>
        <w:t>124H</w:t>
        <w:br/>
        <w:t>126Z</w:t>
        <w:br/>
        <w:t>130J</w:t>
        <w:br/>
        <w:t>138V</w:t>
        <w:br/>
        <w:t>151L</w:t>
        <w:br/>
        <w:t>187H</w:t>
        <w:br/>
        <w:t>197Z</w:t>
        <w:br/>
        <w:t>235S</w:t>
        <w:br/>
        <w:t>241P</w:t>
        <w:br/>
        <w:t>243M</w:t>
        <w:br/>
        <w:t>255P</w:t>
        <w:br/>
        <w:t>256C</w:t>
        <w:br/>
        <w:t>2636</w:t>
        <w:br/>
        <w:t>266Q</w:t>
        <w:br/>
        <w:t>275C</w:t>
        <w:br/>
        <w:t>290H</w:t>
        <w:br/>
        <w:t>308N</w:t>
        <w:br/>
        <w:t>309L</w:t>
        <w:br/>
        <w:t>313Z</w:t>
        <w:br/>
        <w:t>314J</w:t>
        <w:br/>
        <w:t>315X</w:t>
        <w:br/>
        <w:t>326P</w:t>
        <w:br/>
        <w:t>340Z</w:t>
        <w:br/>
        <w:t>357M</w:t>
        <w:br/>
        <w:t>380L</w:t>
        <w:br/>
        <w:t>389W</w:t>
        <w:br/>
        <w:t>396G</w:t>
        <w:br/>
        <w:t>405H</w:t>
        <w:br/>
        <w:t>406H</w:t>
        <w:br/>
        <w:t>413E</w:t>
        <w:br/>
        <w:t>416N</w:t>
        <w:br/>
        <w:t>420C</w:t>
        <w:br/>
        <w:t>424J</w:t>
        <w:br/>
        <w:t>429K</w:t>
        <w:br/>
        <w:t>432S</w:t>
        <w:br/>
        <w:t>451R</w:t>
        <w:br/>
        <w:t>462R</w:t>
        <w:br/>
        <w:t>463Y</w:t>
        <w:br/>
        <w:t>464R</w:t>
        <w:br/>
        <w:t>466W</w:t>
        <w:br/>
        <w:t>484F</w:t>
        <w:br/>
        <w:t>502D</w:t>
        <w:br/>
        <w:t>509A</w:t>
        <w:br/>
        <w:t>517Q</w:t>
        <w:br/>
        <w:t>523X</w:t>
        <w:br/>
        <w:t>528N</w:t>
        <w:br/>
        <w:t>529T</w:t>
        <w:br/>
        <w:t>538T</w:t>
        <w:br/>
        <w:t>542F</w:t>
        <w:br/>
        <w:t>543X</w:t>
        <w:br/>
        <w:t>550M</w:t>
        <w:br/>
        <w:t>570B</w:t>
        <w:br/>
        <w:t>582W</w:t>
        <w:br/>
        <w:t>586B</w:t>
        <w:br/>
        <w:t>6027M</w:t>
        <w:br/>
        <w:t>614D</w:t>
        <w:br/>
        <w:t>615Z</w:t>
        <w:br/>
        <w:t>631D</w:t>
        <w:br/>
        <w:t>662W</w:t>
        <w:br/>
        <w:t>679P</w:t>
        <w:br/>
        <w:t>684Y</w:t>
        <w:br/>
        <w:t>688W</w:t>
        <w:br/>
        <w:t>7027M</w:t>
        <w:br/>
        <w:t>708F</w:t>
        <w:br/>
        <w:t>721Q</w:t>
        <w:br/>
        <w:t>727V</w:t>
        <w:br/>
        <w:t>731Y</w:t>
        <w:br/>
        <w:t>737J</w:t>
        <w:br/>
        <w:t>742P</w:t>
        <w:br/>
        <w:t>748F</w:t>
        <w:br/>
        <w:t>748H</w:t>
        <w:br/>
        <w:t>755A</w:t>
        <w:br/>
        <w:t>762P</w:t>
        <w:br/>
        <w:t>768Y</w:t>
        <w:br/>
        <w:t>774S</w:t>
        <w:br/>
        <w:t>790W</w:t>
        <w:br/>
        <w:t>792L</w:t>
        <w:br/>
        <w:t>794Z</w:t>
        <w:br/>
        <w:t>809S</w:t>
        <w:br/>
        <w:t>837S</w:t>
        <w:br/>
        <w:t>844S</w:t>
        <w:br/>
        <w:t>856B</w:t>
        <w:br/>
        <w:t>861G</w:t>
        <w:br/>
        <w:t>877C</w:t>
        <w:br/>
        <w:t>887W</w:t>
        <w:br/>
        <w:t>892R</w:t>
        <w:br/>
        <w:t>912M</w:t>
        <w:br/>
        <w:t>917L</w:t>
        <w:br/>
        <w:t>921G</w:t>
        <w:br/>
        <w:t>948E</w:t>
        <w:br/>
        <w:t>957S</w:t>
        <w:br/>
        <w:t>975Y</w:t>
        <w:br/>
        <w:t>999Y</w:t>
        <w:br/>
        <w:t>999Z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276" w:right="1268" w:header="709" w:top="766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560" w:right="0" w:hanging="0"/>
      <w:rPr/>
    </w:pPr>
    <w:r>
      <w:rPr/>
      <w:drawing>
        <wp:anchor behindDoc="1" distT="0" distB="360045" distL="0" distR="114300" simplePos="0" locked="0" layoutInCell="1" allowOverlap="1" relativeHeight="3">
          <wp:simplePos x="0" y="0"/>
          <wp:positionH relativeFrom="page">
            <wp:posOffset>810260</wp:posOffset>
          </wp:positionH>
          <wp:positionV relativeFrom="page">
            <wp:posOffset>333375</wp:posOffset>
          </wp:positionV>
          <wp:extent cx="1737995" cy="528320"/>
          <wp:effectExtent l="0" t="0" r="0" b="0"/>
          <wp:wrapTopAndBottom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560" w:right="0" w:hanging="0"/>
      <w:rPr/>
    </w:pPr>
    <w:r>
      <w:rPr/>
      <w:tab/>
      <w:tab/>
    </w:r>
  </w:p>
  <w:p>
    <w:pPr>
      <w:pStyle w:val="Cabecera"/>
      <w:tabs>
        <w:tab w:val="left" w:pos="0" w:leader="none"/>
        <w:tab w:val="center" w:pos="4252" w:leader="none"/>
        <w:tab w:val="right" w:pos="8504" w:leader="none"/>
      </w:tabs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360045" distL="114300" distR="114300" simplePos="0" locked="0" layoutInCell="1" allowOverlap="1" relativeHeight="4">
          <wp:simplePos x="0" y="0"/>
          <wp:positionH relativeFrom="column">
            <wp:posOffset>2961640</wp:posOffset>
          </wp:positionH>
          <wp:positionV relativeFrom="page">
            <wp:posOffset>485775</wp:posOffset>
          </wp:positionV>
          <wp:extent cx="3462020" cy="1061720"/>
          <wp:effectExtent l="0" t="0" r="0" b="0"/>
          <wp:wrapTopAndBottom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2" t="-203" r="-62" b="-203"/>
                  <a:stretch>
                    <a:fillRect/>
                  </a:stretch>
                </pic:blipFill>
                <pic:spPr bwMode="auto">
                  <a:xfrm>
                    <a:off x="0" y="0"/>
                    <a:ext cx="346202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es-ES" w:eastAsia="en-US" w:bidi="ar-SA"/>
    </w:rPr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TextodegloboCar">
    <w:name w:val="Texto de globo Car"/>
    <w:basedOn w:val="DefaultParagraphFont"/>
    <w:qFormat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qFormat/>
    <w:rPr/>
  </w:style>
  <w:style w:type="character" w:styleId="TextonotapieCar">
    <w:name w:val="Texto nota pie Car"/>
    <w:basedOn w:val="DefaultParagraphFont"/>
    <w:qFormat/>
    <w:rPr>
      <w:rFonts w:ascii="Calibri" w:hAnsi="Calibri" w:eastAsia="Calibri" w:cs="Times New Roman"/>
      <w:lang w:val="es-ES" w:eastAsia="en-U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EnlacedeInternet">
    <w:name w:val="Enlace de Internet"/>
    <w:basedOn w:val="DefaultParagraphFont"/>
    <w:rPr>
      <w:color w:val="0000FF"/>
      <w:u w:val="single"/>
      <w:lang w:val="es-ES" w:eastAsia="es-ES" w:bidi="es-ES"/>
    </w:rPr>
  </w:style>
  <w:style w:type="character" w:styleId="Caracteresdenotaalpie">
    <w:name w:val="Caracteres de nota al pie"/>
    <w:qFormat/>
    <w:rPr>
      <w:vertAlign w:val="superscript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Textexposedshow">
    <w:name w:val="text_exposed_show"/>
    <w:qFormat/>
    <w:rPr>
      <w:rFonts w:cs="Times New Roma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TtulodelaNotadePrensa">
    <w:name w:val="Título de la Nota de Prensa"/>
    <w:basedOn w:val="DefaultParagraphFont"/>
    <w:qFormat/>
    <w:rPr>
      <w:rFonts w:ascii="Times New Roman" w:hAnsi="Times New Roman" w:cs="Times New Roman"/>
      <w:b/>
      <w:sz w:val="32"/>
      <w:u w:val="none"/>
    </w:rPr>
  </w:style>
  <w:style w:type="character" w:styleId="PersonadeContacto">
    <w:name w:val="Persona de Contacto"/>
    <w:basedOn w:val="DefaultParagraphFont"/>
    <w:qFormat/>
    <w:rPr>
      <w:rFonts w:ascii="Arial" w:hAnsi="Arial" w:cs="Arial"/>
      <w:b/>
      <w:sz w:val="24"/>
    </w:rPr>
  </w:style>
  <w:style w:type="character" w:styleId="Datosdecontacto">
    <w:name w:val="Datos de contacto"/>
    <w:basedOn w:val="DefaultParagraphFont"/>
    <w:qFormat/>
    <w:rPr>
      <w:rFonts w:ascii="Arial" w:hAnsi="Arial" w:cs="Arial"/>
      <w:sz w:val="24"/>
    </w:rPr>
  </w:style>
  <w:style w:type="character" w:styleId="Textodelanotadeprensa">
    <w:name w:val="Texto de la nota de prensa"/>
    <w:basedOn w:val="DefaultParagraphFont"/>
    <w:qFormat/>
    <w:rPr>
      <w:rFonts w:ascii="Arial" w:hAnsi="Arial" w:cs="Arial"/>
      <w:sz w:val="24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mbria" w:hAnsi="Cambria" w:cs=""/>
      <w:sz w:val="24"/>
      <w:szCs w:val="24"/>
      <w:lang w:val="en-US" w:eastAsia="es-ES"/>
    </w:rPr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mbria" w:hAnsi="Cambria" w:cs=""/>
      <w:sz w:val="24"/>
      <w:szCs w:val="24"/>
      <w:lang w:val="en-US" w:eastAsia="es-E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Lucida Grande" w:hAnsi="Lucida Grande" w:cs="Lucida Grande"/>
      <w:sz w:val="18"/>
      <w:szCs w:val="18"/>
      <w:lang w:val="en-US" w:eastAsia="es-ES"/>
    </w:rPr>
  </w:style>
  <w:style w:type="paragraph" w:styleId="Notaalpie">
    <w:name w:val="Footnote Text"/>
    <w:qFormat/>
    <w:pPr>
      <w:widowControl w:val="false"/>
      <w:suppressLineNumbers/>
      <w:ind w:left="339" w:right="0" w:hanging="339"/>
    </w:pPr>
    <w:rPr>
      <w:rFonts w:ascii="Liberation Serif" w:hAnsi="Liberation Serif" w:eastAsia="Noto Sans CJK SC Regular" w:cs="Lohit Devanagari"/>
      <w:color w:val="auto"/>
      <w:kern w:val="0"/>
      <w:sz w:val="20"/>
      <w:szCs w:val="20"/>
      <w:lang w:val="es-ES" w:eastAsia="zh-CN" w:bidi="hi-IN"/>
    </w:rPr>
  </w:style>
  <w:style w:type="paragraph" w:styleId="Predeterminado">
    <w:name w:val="Predeterminado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Podemos Region Murcia.dotx</Template>
  <TotalTime>76</TotalTime>
  <Application>LibreOffice/6.0.6.2$Linux_X86_64 LibreOffice_project/00m0$Build-2</Application>
  <Pages>3</Pages>
  <Words>268</Words>
  <Characters>1277</Characters>
  <CharactersWithSpaces>1534</CharactersWithSpaces>
  <Paragraphs>15</Paragraphs>
  <Company>GISS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2015-11-06T10:20:51Z</dcterms:created>
  <dc:creator/>
  <dc:description/>
  <dc:language>es-ES</dc:language>
  <cp:lastModifiedBy/>
  <dcterms:modified xsi:type="dcterms:W3CDTF">2018-11-20T09:45:15Z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GISS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