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2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1 de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noviembre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 xml:space="preserve"> de 201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</w:t>
      </w:r>
      <w:r>
        <w:rPr>
          <w:b/>
          <w:bCs/>
        </w:rPr>
        <w:t>20</w:t>
      </w:r>
      <w:r>
        <w:rPr>
          <w:b/>
          <w:bCs/>
        </w:rPr>
        <w:t xml:space="preserve"> puesto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>
        <w:rPr>
          <w:b/>
          <w:bCs/>
        </w:rPr>
        <w:t>en el Ágora Ciudadana, cuota regional.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972 </w:t>
      </w:r>
      <w:r>
        <w:rPr/>
        <w:t>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 xml:space="preserve">del sorteo de la lotería nacional del 24 de noviembre del 2018 </w:t>
      </w:r>
      <w:r>
        <w:rPr>
          <w:rFonts w:cs="Liberation Serif;Times New Roman"/>
        </w:rPr>
        <w:t>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001F</w:t>
        <w:br/>
        <w:t>002C</w:t>
        <w:br/>
        <w:t>002J</w:t>
        <w:br/>
        <w:t>007T</w:t>
        <w:br/>
        <w:t>012C</w:t>
        <w:br/>
        <w:t>013K</w:t>
        <w:br/>
        <w:t>014K</w:t>
        <w:br/>
        <w:t>015F</w:t>
        <w:br/>
        <w:t>017G</w:t>
        <w:br/>
        <w:t>018R</w:t>
        <w:br/>
        <w:t>018S</w:t>
        <w:br/>
        <w:t>022R</w:t>
        <w:br/>
        <w:t>024G</w:t>
        <w:br/>
        <w:t>024Z</w:t>
        <w:br/>
        <w:t>025Q</w:t>
        <w:br/>
        <w:t>026F</w:t>
        <w:br/>
        <w:t>6027M</w:t>
        <w:br/>
        <w:t>7027M</w:t>
        <w:br/>
        <w:t>027Y</w:t>
        <w:br/>
        <w:t>028E</w:t>
        <w:br/>
        <w:t>029F</w:t>
        <w:br/>
        <w:t>030E</w:t>
        <w:br/>
        <w:t>034B</w:t>
        <w:br/>
        <w:t>035N</w:t>
        <w:br/>
        <w:t>035P</w:t>
        <w:br/>
        <w:t>037F</w:t>
        <w:br/>
        <w:t>038Z</w:t>
        <w:br/>
        <w:t>039L</w:t>
        <w:br/>
        <w:t>040J</w:t>
        <w:br/>
        <w:t>041B</w:t>
        <w:br/>
        <w:t>042H</w:t>
        <w:br/>
        <w:t>043E</w:t>
        <w:br/>
        <w:t>043X</w:t>
        <w:br/>
        <w:t>044R</w:t>
        <w:br/>
        <w:t>047J</w:t>
        <w:br/>
        <w:t>048H</w:t>
        <w:br/>
        <w:t>048J</w:t>
        <w:br/>
        <w:t>049B</w:t>
        <w:br/>
        <w:t>050E</w:t>
        <w:br/>
        <w:t>051D</w:t>
        <w:br/>
        <w:t>051W</w:t>
        <w:br/>
        <w:t>054K</w:t>
        <w:br/>
        <w:t>055B</w:t>
        <w:br/>
        <w:t>056G</w:t>
        <w:br/>
        <w:t>056Q</w:t>
        <w:br/>
        <w:t>057A</w:t>
        <w:br/>
        <w:t>057F</w:t>
        <w:br/>
        <w:t>058A</w:t>
        <w:br/>
        <w:t>058C</w:t>
        <w:br/>
        <w:t>058X</w:t>
        <w:br/>
        <w:t>058Y</w:t>
        <w:br/>
        <w:t>5060K</w:t>
        <w:br/>
        <w:t>4060K</w:t>
        <w:br/>
        <w:t>060X</w:t>
        <w:br/>
        <w:t>061F</w:t>
        <w:br/>
        <w:t>062E</w:t>
        <w:br/>
        <w:t>064R</w:t>
        <w:br/>
        <w:t>067K</w:t>
        <w:br/>
        <w:t>068F</w:t>
        <w:br/>
        <w:t>070L</w:t>
        <w:br/>
        <w:t>071F</w:t>
        <w:br/>
        <w:t>071S</w:t>
        <w:br/>
        <w:t>072L</w:t>
        <w:br/>
        <w:t>072Q</w:t>
        <w:br/>
        <w:t>073V</w:t>
        <w:br/>
        <w:t>074W</w:t>
        <w:br/>
        <w:t>075T</w:t>
        <w:br/>
        <w:t>078Q</w:t>
        <w:br/>
        <w:t>079M</w:t>
        <w:br/>
        <w:t>079V</w:t>
        <w:br/>
        <w:t>0839</w:t>
        <w:br/>
        <w:t>085W</w:t>
        <w:br/>
        <w:t>086J</w:t>
        <w:br/>
        <w:t>086P</w:t>
        <w:br/>
        <w:t>088D</w:t>
        <w:br/>
        <w:t>088J</w:t>
        <w:br/>
        <w:t>090W</w:t>
        <w:br/>
        <w:t>091B</w:t>
        <w:br/>
        <w:t>091D</w:t>
        <w:br/>
        <w:t>091L</w:t>
        <w:br/>
        <w:t>093G</w:t>
        <w:br/>
        <w:t>093Y</w:t>
        <w:br/>
        <w:t>096Q</w:t>
        <w:br/>
        <w:t>099Y</w:t>
        <w:br/>
        <w:t>100M</w:t>
        <w:br/>
        <w:t>101D</w:t>
        <w:br/>
        <w:t>101N</w:t>
        <w:br/>
        <w:t>104N</w:t>
        <w:br/>
        <w:t>105P</w:t>
        <w:br/>
        <w:t>107S</w:t>
        <w:br/>
        <w:t>10-g</w:t>
        <w:br/>
        <w:t>110J</w:t>
        <w:br/>
        <w:t>111D</w:t>
        <w:br/>
        <w:t>111J</w:t>
        <w:br/>
        <w:t>112G</w:t>
        <w:br/>
        <w:t>112R</w:t>
        <w:br/>
        <w:t>1135</w:t>
        <w:br/>
        <w:t>113J</w:t>
        <w:br/>
        <w:t>116Y</w:t>
        <w:br/>
        <w:t>119B</w:t>
        <w:br/>
        <w:t>120N</w:t>
        <w:br/>
        <w:t>121H</w:t>
        <w:br/>
        <w:t>122K</w:t>
        <w:br/>
        <w:t>122M</w:t>
        <w:br/>
        <w:t>122X</w:t>
        <w:br/>
        <w:t>124H</w:t>
        <w:br/>
        <w:t>126P</w:t>
        <w:br/>
        <w:t>126Z</w:t>
        <w:br/>
        <w:t>129T</w:t>
        <w:br/>
        <w:t>129W</w:t>
        <w:br/>
        <w:t>130J</w:t>
        <w:br/>
        <w:t>130S</w:t>
        <w:br/>
        <w:t>130W</w:t>
        <w:br/>
        <w:t>131C</w:t>
        <w:br/>
        <w:t>131L</w:t>
        <w:br/>
        <w:t>131W</w:t>
        <w:br/>
        <w:t>131Z</w:t>
        <w:br/>
        <w:t>132J</w:t>
        <w:br/>
        <w:t>133F</w:t>
        <w:br/>
        <w:t>134R</w:t>
        <w:br/>
        <w:t>135P</w:t>
        <w:br/>
        <w:t>135R</w:t>
        <w:br/>
        <w:t>137P</w:t>
        <w:br/>
        <w:t>137S</w:t>
        <w:br/>
        <w:t>138Q</w:t>
        <w:br/>
        <w:t>138V</w:t>
        <w:br/>
        <w:t>138Z</w:t>
        <w:br/>
        <w:t>139J</w:t>
        <w:br/>
        <w:t>140R</w:t>
        <w:br/>
        <w:t>141X</w:t>
        <w:br/>
        <w:t>141Y</w:t>
        <w:br/>
        <w:t>143A</w:t>
        <w:br/>
        <w:t>144Q</w:t>
        <w:br/>
        <w:t>147N</w:t>
        <w:br/>
        <w:t>148M</w:t>
        <w:br/>
        <w:t>149Z</w:t>
        <w:br/>
        <w:t>150N</w:t>
        <w:br/>
        <w:t>150R</w:t>
        <w:br/>
        <w:t>151A</w:t>
        <w:br/>
        <w:t>151L</w:t>
        <w:br/>
        <w:t>151Q</w:t>
        <w:br/>
        <w:t>152R</w:t>
        <w:br/>
        <w:t>153W</w:t>
        <w:br/>
        <w:t>154H</w:t>
        <w:br/>
        <w:t>156K</w:t>
        <w:br/>
        <w:t>156P</w:t>
        <w:br/>
        <w:t>158V</w:t>
        <w:br/>
        <w:t>1616</w:t>
        <w:br/>
        <w:t>161S</w:t>
        <w:br/>
        <w:t>163C</w:t>
        <w:br/>
        <w:t>164X</w:t>
        <w:br/>
        <w:t>166P</w:t>
        <w:br/>
        <w:t>166Y</w:t>
        <w:br/>
        <w:t>167G</w:t>
        <w:br/>
        <w:t>168N</w:t>
        <w:br/>
        <w:t>169E</w:t>
        <w:br/>
        <w:t>169K</w:t>
        <w:br/>
        <w:t>170R</w:t>
        <w:br/>
        <w:t>172F</w:t>
        <w:br/>
        <w:t>173J</w:t>
        <w:br/>
        <w:t>175R</w:t>
        <w:br/>
        <w:t>176E</w:t>
        <w:br/>
        <w:t>177P</w:t>
        <w:br/>
        <w:t>178B</w:t>
        <w:br/>
        <w:t>180G</w:t>
        <w:br/>
        <w:t>181H</w:t>
        <w:br/>
        <w:t>181R</w:t>
        <w:br/>
        <w:t>7182H</w:t>
        <w:br/>
        <w:t>3182H</w:t>
        <w:br/>
        <w:t>182W</w:t>
        <w:br/>
        <w:t>184Q</w:t>
        <w:br/>
        <w:t>185p</w:t>
        <w:br/>
        <w:t>187H</w:t>
        <w:br/>
        <w:t>187K</w:t>
        <w:br/>
        <w:t>187Z</w:t>
        <w:br/>
        <w:t>189V</w:t>
        <w:br/>
        <w:t>190D</w:t>
        <w:br/>
        <w:t>190N</w:t>
        <w:br/>
        <w:t>191K</w:t>
        <w:br/>
        <w:t>193E</w:t>
        <w:br/>
        <w:t>194X</w:t>
        <w:br/>
        <w:t>195Q</w:t>
        <w:br/>
        <w:t>196X</w:t>
        <w:br/>
        <w:t>197Z</w:t>
        <w:br/>
        <w:t>198X</w:t>
        <w:br/>
        <w:t>200V</w:t>
        <w:br/>
        <w:t>201A</w:t>
        <w:br/>
        <w:t>202N</w:t>
        <w:br/>
        <w:t>203J</w:t>
        <w:br/>
        <w:t>205M</w:t>
        <w:br/>
        <w:t>205V</w:t>
        <w:br/>
        <w:t>205X</w:t>
        <w:br/>
        <w:t>205Y</w:t>
        <w:br/>
        <w:t>206A</w:t>
        <w:br/>
        <w:t>209R</w:t>
        <w:br/>
        <w:t>210G</w:t>
        <w:br/>
        <w:t>211B</w:t>
        <w:br/>
        <w:t>212E</w:t>
        <w:br/>
        <w:t>3212Q</w:t>
        <w:br/>
        <w:t>7212Q</w:t>
        <w:br/>
        <w:t>4212Z</w:t>
        <w:br/>
        <w:t>5212Z</w:t>
        <w:br/>
        <w:t>213F</w:t>
        <w:br/>
        <w:t>213N</w:t>
        <w:br/>
        <w:t>214M</w:t>
        <w:br/>
        <w:t>215K</w:t>
        <w:br/>
        <w:t>216G</w:t>
        <w:br/>
        <w:t>217P</w:t>
        <w:br/>
        <w:t>217V</w:t>
        <w:br/>
        <w:t>218E</w:t>
        <w:br/>
        <w:t>219X</w:t>
        <w:br/>
        <w:t>220H</w:t>
        <w:br/>
        <w:t>220L</w:t>
        <w:br/>
        <w:t>221H</w:t>
        <w:br/>
        <w:t>221R</w:t>
        <w:br/>
        <w:t>222M</w:t>
        <w:br/>
        <w:t>225Y</w:t>
        <w:br/>
        <w:t>226D</w:t>
        <w:br/>
        <w:t>226S</w:t>
        <w:br/>
        <w:t>227A</w:t>
        <w:br/>
        <w:t>227F</w:t>
        <w:br/>
        <w:t>227M</w:t>
        <w:br/>
        <w:t>228M</w:t>
        <w:br/>
        <w:t>229Y</w:t>
        <w:br/>
        <w:t>232V</w:t>
        <w:br/>
        <w:t>232W</w:t>
        <w:br/>
        <w:t>234L</w:t>
        <w:br/>
        <w:t>235D</w:t>
        <w:br/>
        <w:t>235S</w:t>
        <w:br/>
        <w:t>236P</w:t>
        <w:br/>
        <w:t>237Q</w:t>
        <w:br/>
        <w:t>238K</w:t>
        <w:br/>
        <w:t>240N</w:t>
        <w:br/>
        <w:t>241C</w:t>
        <w:br/>
        <w:t>241P</w:t>
        <w:br/>
        <w:t>242T</w:t>
        <w:br/>
        <w:t>242Z</w:t>
        <w:br/>
        <w:t>243M</w:t>
        <w:br/>
        <w:t>246A</w:t>
        <w:br/>
        <w:t>246M</w:t>
        <w:br/>
        <w:t>246X</w:t>
        <w:br/>
        <w:t>248C</w:t>
        <w:br/>
        <w:t>250C</w:t>
        <w:br/>
        <w:t>250M</w:t>
        <w:br/>
        <w:t>1250V</w:t>
        <w:br/>
        <w:t>0250V</w:t>
        <w:br/>
        <w:t>251B</w:t>
        <w:br/>
        <w:t>251C</w:t>
        <w:br/>
        <w:t>251H</w:t>
        <w:br/>
        <w:t>3252J</w:t>
        <w:br/>
        <w:t>6252J</w:t>
        <w:br/>
        <w:t>252W</w:t>
        <w:br/>
        <w:t>255P</w:t>
        <w:br/>
        <w:t>255Q</w:t>
        <w:br/>
        <w:t>256C</w:t>
        <w:br/>
        <w:t>256H</w:t>
        <w:br/>
        <w:t>258C</w:t>
        <w:br/>
        <w:t>258D</w:t>
        <w:br/>
        <w:t>258H</w:t>
        <w:br/>
        <w:t>258Y</w:t>
        <w:br/>
        <w:t>259F</w:t>
        <w:br/>
        <w:t>260C</w:t>
        <w:br/>
        <w:t>260V</w:t>
        <w:br/>
        <w:t>2636</w:t>
        <w:br/>
        <w:t>263F</w:t>
        <w:br/>
        <w:t>265P</w:t>
        <w:br/>
        <w:t>266B</w:t>
        <w:br/>
        <w:t>266Q</w:t>
        <w:br/>
        <w:t>267H</w:t>
        <w:br/>
        <w:t>7268R</w:t>
        <w:br/>
        <w:t>3268R</w:t>
        <w:br/>
        <w:t>270E</w:t>
        <w:br/>
        <w:t>272E</w:t>
        <w:br/>
        <w:t>272L</w:t>
        <w:br/>
        <w:t>272T</w:t>
        <w:br/>
        <w:t>275A</w:t>
        <w:br/>
        <w:t>275C</w:t>
        <w:br/>
        <w:t>281M</w:t>
        <w:br/>
        <w:t>286B</w:t>
        <w:br/>
        <w:t>287N</w:t>
        <w:br/>
        <w:t>287Z</w:t>
        <w:br/>
        <w:t>289T</w:t>
        <w:br/>
        <w:t>290H</w:t>
        <w:br/>
        <w:t>297R</w:t>
        <w:br/>
        <w:t>298A</w:t>
        <w:br/>
        <w:t>300C</w:t>
        <w:br/>
        <w:t>301M</w:t>
        <w:br/>
        <w:t>303L</w:t>
        <w:br/>
        <w:t>304B</w:t>
        <w:br/>
        <w:t>305Q</w:t>
        <w:br/>
        <w:t>305V</w:t>
        <w:br/>
        <w:t>307V</w:t>
        <w:br/>
        <w:t>308D</w:t>
        <w:br/>
        <w:t>308L</w:t>
        <w:br/>
        <w:t>308N</w:t>
        <w:br/>
        <w:t>309F</w:t>
        <w:br/>
        <w:t>309L</w:t>
        <w:br/>
        <w:t>310J</w:t>
        <w:br/>
        <w:t>311P</w:t>
        <w:br/>
        <w:t>312P</w:t>
        <w:br/>
        <w:t>312S</w:t>
        <w:br/>
        <w:t>313Z</w:t>
        <w:br/>
        <w:t>314E</w:t>
        <w:br/>
        <w:t>314J</w:t>
        <w:br/>
        <w:t>314R</w:t>
        <w:br/>
        <w:t>3315P</w:t>
        <w:br/>
        <w:t>8315P</w:t>
        <w:br/>
        <w:t>315X</w:t>
        <w:br/>
        <w:t>316R</w:t>
        <w:br/>
        <w:t>316Z</w:t>
        <w:br/>
        <w:t>317B</w:t>
        <w:br/>
        <w:t>317S</w:t>
        <w:br/>
        <w:t>318N</w:t>
        <w:br/>
        <w:t>319L</w:t>
        <w:br/>
        <w:t>319N</w:t>
        <w:br/>
        <w:t>320G</w:t>
        <w:br/>
        <w:t>320M</w:t>
        <w:br/>
        <w:t>321V</w:t>
        <w:br/>
        <w:t>323B</w:t>
        <w:br/>
        <w:t>323F</w:t>
        <w:br/>
        <w:t>324H</w:t>
        <w:br/>
        <w:t>324J</w:t>
        <w:br/>
        <w:t>324W</w:t>
        <w:br/>
        <w:t>325F</w:t>
        <w:br/>
        <w:t>326P</w:t>
        <w:br/>
        <w:t>328C</w:t>
        <w:br/>
        <w:t>329X</w:t>
        <w:br/>
        <w:t>330K</w:t>
        <w:br/>
        <w:t>330W</w:t>
        <w:br/>
        <w:t>331E</w:t>
        <w:br/>
        <w:t>331G</w:t>
        <w:br/>
        <w:t>333Y</w:t>
        <w:br/>
        <w:t>333Z</w:t>
        <w:br/>
        <w:t>334A</w:t>
        <w:br/>
        <w:t>334B</w:t>
        <w:br/>
        <w:t>336P</w:t>
        <w:br/>
        <w:t>336W</w:t>
        <w:br/>
        <w:t>336Y</w:t>
        <w:br/>
        <w:t>339T</w:t>
        <w:br/>
        <w:t>340Y</w:t>
        <w:br/>
        <w:t>340Z</w:t>
        <w:br/>
        <w:t>345T</w:t>
        <w:br/>
        <w:t>349F</w:t>
        <w:br/>
        <w:t>350K</w:t>
        <w:br/>
        <w:t>350N</w:t>
        <w:br/>
        <w:t>351E</w:t>
        <w:br/>
        <w:t>352P</w:t>
        <w:br/>
        <w:t>352Z</w:t>
        <w:br/>
        <w:t>354J</w:t>
        <w:br/>
        <w:t>357M</w:t>
        <w:br/>
        <w:t>363H</w:t>
        <w:br/>
        <w:t>363Z</w:t>
        <w:br/>
        <w:t>365H</w:t>
        <w:br/>
        <w:t>365L</w:t>
        <w:br/>
        <w:t>366S</w:t>
        <w:br/>
        <w:t>367P</w:t>
        <w:br/>
        <w:t>369B</w:t>
        <w:br/>
        <w:t>369J</w:t>
        <w:br/>
        <w:t>369V</w:t>
        <w:br/>
        <w:t>373E</w:t>
        <w:br/>
        <w:t>373X</w:t>
        <w:br/>
        <w:t>375B</w:t>
        <w:br/>
        <w:t>375Q</w:t>
        <w:br/>
        <w:t>375W</w:t>
        <w:br/>
        <w:t>376E</w:t>
        <w:br/>
        <w:t>376R</w:t>
        <w:br/>
        <w:t>377W</w:t>
        <w:br/>
        <w:t>378J</w:t>
        <w:br/>
        <w:t>7380L</w:t>
        <w:br/>
        <w:t>5380L</w:t>
        <w:br/>
        <w:t>383K</w:t>
        <w:br/>
        <w:t>384B</w:t>
        <w:br/>
        <w:t>384R</w:t>
        <w:br/>
        <w:t>385R</w:t>
        <w:br/>
        <w:t>387L</w:t>
        <w:br/>
        <w:t>389W</w:t>
        <w:br/>
        <w:t>392A</w:t>
        <w:br/>
        <w:t>393C</w:t>
        <w:br/>
        <w:t>393F</w:t>
        <w:br/>
        <w:t>394A</w:t>
        <w:br/>
        <w:t>395A</w:t>
        <w:br/>
        <w:t>395P</w:t>
        <w:br/>
        <w:t>396G</w:t>
        <w:br/>
        <w:t>397S</w:t>
        <w:br/>
        <w:t>400W</w:t>
        <w:br/>
        <w:t>405H</w:t>
        <w:br/>
        <w:t>405V</w:t>
        <w:br/>
        <w:t>405X</w:t>
        <w:br/>
        <w:t>406E</w:t>
        <w:br/>
        <w:t>406H</w:t>
        <w:br/>
        <w:t>407K</w:t>
        <w:br/>
        <w:t>407V</w:t>
        <w:br/>
        <w:t>408F</w:t>
        <w:br/>
        <w:t>411D</w:t>
        <w:br/>
        <w:t>411N</w:t>
        <w:br/>
        <w:t>411Y</w:t>
        <w:br/>
        <w:t>412C</w:t>
        <w:br/>
        <w:t>412D</w:t>
        <w:br/>
        <w:t>412N</w:t>
        <w:br/>
        <w:t>412R</w:t>
        <w:br/>
        <w:t>413A</w:t>
        <w:br/>
        <w:t>413E</w:t>
        <w:br/>
        <w:t>415L</w:t>
        <w:br/>
        <w:t>416N</w:t>
        <w:br/>
        <w:t>418A</w:t>
        <w:br/>
        <w:t>418W</w:t>
        <w:br/>
        <w:t>420C</w:t>
        <w:br/>
        <w:t>421J</w:t>
        <w:br/>
        <w:t>421Y</w:t>
        <w:br/>
        <w:t>423S</w:t>
        <w:br/>
        <w:t>424J</w:t>
        <w:br/>
        <w:t>424R</w:t>
        <w:br/>
        <w:t>425W</w:t>
        <w:br/>
        <w:t>428R</w:t>
        <w:br/>
        <w:t>429K</w:t>
        <w:br/>
        <w:t>429L</w:t>
        <w:br/>
        <w:t>429Z</w:t>
        <w:br/>
        <w:t>432S</w:t>
        <w:br/>
        <w:t>432Z</w:t>
        <w:br/>
        <w:t>434R</w:t>
        <w:br/>
        <w:t>437G</w:t>
        <w:br/>
        <w:t>438Y</w:t>
        <w:br/>
        <w:t>439D</w:t>
        <w:br/>
        <w:t>442J</w:t>
        <w:br/>
        <w:t>442L</w:t>
        <w:br/>
        <w:t>442V</w:t>
        <w:br/>
        <w:t>443D</w:t>
        <w:br/>
        <w:t>443Z</w:t>
        <w:br/>
        <w:t>447C</w:t>
        <w:br/>
        <w:t>447H</w:t>
        <w:br/>
        <w:t>449M</w:t>
        <w:br/>
        <w:t>449P</w:t>
        <w:br/>
        <w:t>450W</w:t>
        <w:br/>
        <w:t>451L</w:t>
        <w:br/>
        <w:t>451R</w:t>
        <w:br/>
        <w:t>453Y</w:t>
        <w:br/>
        <w:t>454Q</w:t>
        <w:br/>
        <w:t>454Z</w:t>
        <w:br/>
        <w:t>455S</w:t>
        <w:br/>
        <w:t>456V</w:t>
        <w:br/>
        <w:t>457T</w:t>
        <w:br/>
        <w:t>457Z</w:t>
        <w:br/>
        <w:t>458S</w:t>
        <w:br/>
        <w:t>462R</w:t>
        <w:br/>
        <w:t>462V</w:t>
        <w:br/>
        <w:t>463R</w:t>
        <w:br/>
        <w:t>463Y</w:t>
        <w:br/>
        <w:t>464K</w:t>
        <w:br/>
        <w:t>464R</w:t>
        <w:br/>
        <w:t>465C</w:t>
        <w:br/>
        <w:t>466D</w:t>
        <w:br/>
        <w:t>466H</w:t>
        <w:br/>
        <w:t>466W</w:t>
        <w:br/>
        <w:t>466Y</w:t>
        <w:br/>
        <w:t>467C</w:t>
        <w:br/>
        <w:t>467D</w:t>
        <w:br/>
        <w:t>469T</w:t>
        <w:br/>
        <w:t>470B</w:t>
        <w:br/>
        <w:t>471S</w:t>
        <w:br/>
        <w:t>471X</w:t>
        <w:br/>
        <w:t>472H</w:t>
        <w:br/>
        <w:t>474A</w:t>
        <w:br/>
        <w:t>474B</w:t>
        <w:br/>
        <w:t>475Z</w:t>
        <w:br/>
        <w:t>476Q</w:t>
        <w:br/>
        <w:t>476R</w:t>
        <w:br/>
        <w:t>476Z</w:t>
        <w:br/>
        <w:t>479N</w:t>
        <w:br/>
        <w:t>481L</w:t>
        <w:br/>
        <w:t>482G</w:t>
        <w:br/>
        <w:t>482T</w:t>
        <w:br/>
        <w:t>483J</w:t>
        <w:br/>
        <w:t>484F</w:t>
        <w:br/>
        <w:t>484M</w:t>
        <w:br/>
        <w:t>484Z</w:t>
        <w:br/>
        <w:t>485B</w:t>
        <w:br/>
        <w:t>485Z</w:t>
        <w:br/>
        <w:t>486C</w:t>
        <w:br/>
        <w:t>486J</w:t>
        <w:br/>
        <w:t>486V</w:t>
        <w:br/>
        <w:t>486Z</w:t>
        <w:br/>
        <w:t>488Q</w:t>
        <w:br/>
        <w:t>489M</w:t>
        <w:br/>
        <w:t>490A</w:t>
        <w:br/>
        <w:t>490Y</w:t>
        <w:br/>
        <w:t>493J</w:t>
        <w:br/>
        <w:t>496L</w:t>
        <w:br/>
        <w:t>497S</w:t>
        <w:br/>
        <w:t>499K</w:t>
        <w:br/>
        <w:t>501P</w:t>
        <w:br/>
        <w:t>502D</w:t>
        <w:br/>
        <w:t>503Q</w:t>
        <w:br/>
        <w:t>504J</w:t>
        <w:br/>
        <w:t>506L</w:t>
        <w:br/>
        <w:t>506V</w:t>
        <w:br/>
        <w:t>509A</w:t>
        <w:br/>
        <w:t>510F</w:t>
        <w:br/>
        <w:t>511C</w:t>
        <w:br/>
        <w:t>511R</w:t>
        <w:br/>
        <w:t>513K</w:t>
        <w:br/>
        <w:t>513Q</w:t>
        <w:br/>
        <w:t>513X</w:t>
        <w:br/>
        <w:t>516T</w:t>
        <w:br/>
        <w:t>517B</w:t>
        <w:br/>
        <w:t>517K</w:t>
        <w:br/>
        <w:t>0517Q</w:t>
        <w:br/>
        <w:t>9517Q</w:t>
        <w:br/>
        <w:t>517X</w:t>
        <w:br/>
        <w:t>518W</w:t>
        <w:br/>
        <w:t>519F</w:t>
        <w:br/>
        <w:t>523X</w:t>
        <w:br/>
        <w:t>526C</w:t>
        <w:br/>
        <w:t>526D</w:t>
        <w:br/>
        <w:t>528N</w:t>
        <w:br/>
        <w:t>528V</w:t>
        <w:br/>
        <w:t>529D</w:t>
        <w:br/>
        <w:t>529T</w:t>
        <w:br/>
        <w:t>530S</w:t>
        <w:br/>
        <w:t>532N</w:t>
        <w:br/>
        <w:t>534N</w:t>
        <w:br/>
        <w:t>534S</w:t>
        <w:br/>
        <w:t>536P</w:t>
        <w:br/>
        <w:t>537F</w:t>
        <w:br/>
        <w:t>537N</w:t>
        <w:br/>
        <w:t>538T</w:t>
        <w:br/>
        <w:t>542F</w:t>
        <w:br/>
        <w:t>542G</w:t>
        <w:br/>
        <w:t>543C</w:t>
        <w:br/>
        <w:t>543X</w:t>
        <w:br/>
        <w:t>545H</w:t>
        <w:br/>
        <w:t>546L</w:t>
        <w:br/>
        <w:t>550M</w:t>
        <w:br/>
        <w:t>552Z</w:t>
        <w:br/>
        <w:t>553Q</w:t>
        <w:br/>
        <w:t>553X</w:t>
        <w:br/>
        <w:t>553Y</w:t>
        <w:br/>
        <w:t>554B</w:t>
        <w:br/>
        <w:t>555L</w:t>
        <w:br/>
        <w:t>556C</w:t>
        <w:br/>
        <w:t>556X</w:t>
        <w:br/>
        <w:t>559A</w:t>
        <w:br/>
        <w:t>560B</w:t>
        <w:br/>
        <w:t>562V</w:t>
        <w:br/>
        <w:t>563F</w:t>
        <w:br/>
        <w:t>563g</w:t>
        <w:br/>
        <w:t>563T</w:t>
        <w:br/>
        <w:t>564Q</w:t>
        <w:br/>
        <w:t>3566B</w:t>
        <w:br/>
        <w:t>4566B</w:t>
        <w:br/>
        <w:t>566R</w:t>
        <w:br/>
        <w:t>567F</w:t>
        <w:br/>
        <w:t>567K</w:t>
        <w:br/>
        <w:t>568K</w:t>
        <w:br/>
        <w:t>570B</w:t>
        <w:br/>
        <w:t>571H</w:t>
        <w:br/>
        <w:t>3574Q</w:t>
        <w:br/>
        <w:t>1574Q</w:t>
        <w:br/>
        <w:t>575H</w:t>
        <w:br/>
        <w:t>576N</w:t>
        <w:br/>
        <w:t>576T</w:t>
        <w:br/>
        <w:t>576Y</w:t>
        <w:br/>
        <w:t>579A</w:t>
        <w:br/>
        <w:t>579T</w:t>
        <w:br/>
        <w:t>581J</w:t>
        <w:br/>
        <w:t>582T</w:t>
        <w:br/>
        <w:t>582W</w:t>
        <w:br/>
        <w:t>584N</w:t>
        <w:br/>
        <w:t>585D</w:t>
        <w:br/>
        <w:t>585F</w:t>
        <w:br/>
        <w:t>586B</w:t>
        <w:br/>
        <w:t>587B</w:t>
        <w:br/>
        <w:t>587P</w:t>
        <w:br/>
        <w:t>589M</w:t>
        <w:br/>
        <w:t>591K</w:t>
        <w:br/>
        <w:t>591N</w:t>
        <w:br/>
        <w:t>594J</w:t>
        <w:br/>
        <w:t>595S</w:t>
        <w:br/>
        <w:t>595T</w:t>
        <w:br/>
        <w:t>596G</w:t>
        <w:br/>
        <w:t>598M</w:t>
        <w:br/>
        <w:t>599Y</w:t>
        <w:br/>
        <w:t>600W</w:t>
        <w:br/>
        <w:t>601K</w:t>
        <w:br/>
        <w:t>606K</w:t>
        <w:br/>
        <w:t>606Y</w:t>
        <w:br/>
        <w:t>611A</w:t>
        <w:br/>
        <w:t>612H</w:t>
        <w:br/>
        <w:t>614D</w:t>
        <w:br/>
        <w:t>614L</w:t>
        <w:br/>
        <w:t>614Q</w:t>
        <w:br/>
        <w:t>615Z</w:t>
        <w:br/>
        <w:t>616Q</w:t>
        <w:br/>
        <w:t>617P</w:t>
        <w:br/>
        <w:t>621P</w:t>
        <w:br/>
        <w:t>621Q</w:t>
        <w:br/>
        <w:t>621R</w:t>
        <w:br/>
        <w:t>621V</w:t>
        <w:br/>
        <w:t>623N</w:t>
        <w:br/>
        <w:t>625C</w:t>
        <w:br/>
        <w:t>625H</w:t>
        <w:br/>
        <w:t>625V</w:t>
        <w:br/>
        <w:t>626D</w:t>
        <w:br/>
        <w:t>628E</w:t>
        <w:br/>
        <w:t>629C</w:t>
        <w:br/>
        <w:t>629D</w:t>
        <w:br/>
        <w:t>629Y</w:t>
        <w:br/>
        <w:t>630K</w:t>
        <w:br/>
        <w:t>630P</w:t>
        <w:br/>
        <w:t>631D</w:t>
        <w:br/>
        <w:t>635F</w:t>
        <w:br/>
        <w:t>636A</w:t>
        <w:br/>
        <w:t>636K</w:t>
        <w:br/>
        <w:t>636L</w:t>
        <w:br/>
        <w:t>637V</w:t>
        <w:br/>
        <w:t>638C</w:t>
        <w:br/>
        <w:t>638F</w:t>
        <w:br/>
        <w:t>639V</w:t>
        <w:br/>
        <w:t>640G</w:t>
        <w:br/>
        <w:t>642C</w:t>
        <w:br/>
        <w:t>642H</w:t>
        <w:br/>
        <w:t>643R</w:t>
        <w:br/>
        <w:t>644Q</w:t>
        <w:br/>
        <w:t>644X</w:t>
        <w:br/>
        <w:t>645M</w:t>
        <w:br/>
        <w:t>646Q</w:t>
        <w:br/>
        <w:t>651J</w:t>
        <w:br/>
        <w:t>651S</w:t>
        <w:br/>
        <w:t>654Q</w:t>
        <w:br/>
        <w:t>655C</w:t>
        <w:br/>
        <w:t>655D</w:t>
        <w:br/>
        <w:t>655Z</w:t>
        <w:br/>
        <w:t>656N</w:t>
        <w:br/>
        <w:t>656Z</w:t>
        <w:br/>
        <w:t>658H</w:t>
        <w:br/>
        <w:t>660D</w:t>
        <w:br/>
        <w:t>660K</w:t>
        <w:br/>
        <w:t>661H</w:t>
        <w:br/>
        <w:t>661K</w:t>
        <w:br/>
        <w:t>662W</w:t>
        <w:br/>
        <w:t>664L</w:t>
        <w:br/>
        <w:t>664P</w:t>
        <w:br/>
        <w:t>665Y</w:t>
        <w:br/>
        <w:t>666G</w:t>
        <w:br/>
        <w:t>666V</w:t>
        <w:br/>
        <w:t>667E</w:t>
        <w:br/>
        <w:t>667H</w:t>
        <w:br/>
        <w:t>667V</w:t>
        <w:br/>
        <w:t>669A</w:t>
        <w:br/>
        <w:t>670M</w:t>
        <w:br/>
        <w:t>672K</w:t>
        <w:br/>
        <w:t>673H</w:t>
        <w:br/>
        <w:t>673K</w:t>
        <w:br/>
        <w:t>674L</w:t>
        <w:br/>
        <w:t>677W</w:t>
        <w:br/>
        <w:t>679P</w:t>
        <w:br/>
        <w:t>680K</w:t>
        <w:br/>
        <w:t>683V</w:t>
        <w:br/>
        <w:t>684Q</w:t>
        <w:br/>
        <w:t>684V</w:t>
        <w:br/>
        <w:t>684Y</w:t>
        <w:br/>
        <w:t>685A</w:t>
        <w:br/>
        <w:t>686C</w:t>
        <w:br/>
        <w:t>688F</w:t>
        <w:br/>
        <w:t>688J</w:t>
        <w:br/>
        <w:t>688W</w:t>
        <w:br/>
        <w:t>689A</w:t>
        <w:br/>
        <w:t>689C</w:t>
        <w:br/>
        <w:t>689W</w:t>
        <w:br/>
        <w:t>689X</w:t>
        <w:br/>
        <w:t>690B</w:t>
        <w:br/>
        <w:t>690C</w:t>
        <w:br/>
        <w:t>690Y</w:t>
        <w:br/>
        <w:t>691E</w:t>
        <w:br/>
        <w:t>692B</w:t>
        <w:br/>
        <w:t>692E</w:t>
        <w:br/>
        <w:t>692E</w:t>
        <w:br/>
        <w:t>692Q</w:t>
        <w:br/>
        <w:t>693M</w:t>
        <w:br/>
        <w:t>695K</w:t>
        <w:br/>
        <w:t>695R</w:t>
        <w:br/>
        <w:t>698B</w:t>
        <w:br/>
        <w:t>699Z</w:t>
        <w:br/>
        <w:t>701S</w:t>
        <w:br/>
        <w:t>704C</w:t>
        <w:br/>
        <w:t>1704F</w:t>
        <w:br/>
        <w:t>9704F</w:t>
        <w:br/>
        <w:t>705D</w:t>
        <w:br/>
        <w:t>706X</w:t>
        <w:br/>
        <w:t>707B</w:t>
        <w:br/>
        <w:t>707K</w:t>
        <w:br/>
        <w:t>707N</w:t>
        <w:br/>
        <w:t>708F</w:t>
        <w:br/>
        <w:t>710K</w:t>
        <w:br/>
        <w:t>710V</w:t>
        <w:br/>
        <w:t>712M</w:t>
        <w:br/>
        <w:t>712R</w:t>
        <w:br/>
        <w:t>715Q</w:t>
        <w:br/>
        <w:t>717Z</w:t>
        <w:br/>
        <w:t>719R</w:t>
        <w:br/>
        <w:t>721Q</w:t>
        <w:br/>
        <w:t>723P</w:t>
        <w:br/>
        <w:t>723S</w:t>
        <w:br/>
        <w:t>725G</w:t>
        <w:br/>
        <w:t>727V</w:t>
        <w:br/>
        <w:t>4728X</w:t>
        <w:br/>
        <w:t>6728X</w:t>
        <w:br/>
        <w:t>729P</w:t>
        <w:br/>
        <w:t>730L</w:t>
        <w:br/>
        <w:t>731Y</w:t>
        <w:br/>
        <w:t>733F</w:t>
        <w:br/>
        <w:t>733L</w:t>
        <w:br/>
        <w:t>735G</w:t>
        <w:br/>
        <w:t>735W</w:t>
        <w:br/>
        <w:t>737J</w:t>
        <w:br/>
        <w:t>737Q</w:t>
        <w:br/>
        <w:t>742P</w:t>
        <w:br/>
        <w:t>743C</w:t>
        <w:br/>
        <w:t>744R</w:t>
        <w:br/>
        <w:t>745C</w:t>
        <w:br/>
        <w:t>745Q</w:t>
        <w:br/>
        <w:t>746F</w:t>
        <w:br/>
        <w:t>746Q</w:t>
        <w:br/>
        <w:t>748F</w:t>
        <w:br/>
        <w:t>748H</w:t>
        <w:br/>
        <w:t>748M</w:t>
        <w:br/>
        <w:t>749N</w:t>
        <w:br/>
        <w:t>749P</w:t>
        <w:br/>
        <w:t>755A</w:t>
        <w:br/>
        <w:t>755P</w:t>
        <w:br/>
        <w:t>755T</w:t>
        <w:br/>
        <w:t>757N</w:t>
        <w:br/>
        <w:t>757T</w:t>
        <w:br/>
        <w:t>759P</w:t>
        <w:br/>
        <w:t>759T</w:t>
        <w:br/>
        <w:t>76 y</w:t>
        <w:br/>
        <w:t>762P</w:t>
        <w:br/>
        <w:t>765T</w:t>
        <w:br/>
        <w:t>766F</w:t>
        <w:br/>
        <w:t>766G</w:t>
        <w:br/>
        <w:t>766Y</w:t>
        <w:br/>
        <w:t>767W</w:t>
        <w:br/>
        <w:t>768Y</w:t>
        <w:br/>
        <w:t>769D</w:t>
        <w:br/>
        <w:t>770A</w:t>
        <w:br/>
        <w:t>770S</w:t>
        <w:br/>
        <w:t>771E</w:t>
        <w:br/>
        <w:t>772T</w:t>
        <w:br/>
        <w:t>774A</w:t>
        <w:br/>
        <w:t>774S</w:t>
        <w:br/>
        <w:t>775E</w:t>
        <w:br/>
        <w:t>775W</w:t>
        <w:br/>
        <w:t>778N</w:t>
        <w:br/>
        <w:t>781M</w:t>
        <w:br/>
        <w:t>782H</w:t>
        <w:br/>
        <w:t>5783C</w:t>
        <w:br/>
        <w:t>4783C</w:t>
        <w:br/>
        <w:t>785N</w:t>
        <w:br/>
        <w:t>786D</w:t>
        <w:br/>
        <w:t>786L</w:t>
        <w:br/>
        <w:t>787S</w:t>
        <w:br/>
        <w:t>788B</w:t>
        <w:br/>
        <w:t>788W</w:t>
        <w:br/>
        <w:t>790W</w:t>
        <w:br/>
        <w:t>791E</w:t>
        <w:br/>
        <w:t>791Y</w:t>
        <w:br/>
        <w:t>792G</w:t>
        <w:br/>
        <w:t>792L</w:t>
        <w:br/>
        <w:t>792P</w:t>
        <w:br/>
        <w:t>792S</w:t>
        <w:br/>
        <w:t>793P</w:t>
        <w:br/>
        <w:t>793X</w:t>
        <w:br/>
        <w:t>794T</w:t>
        <w:br/>
        <w:t>794Z</w:t>
        <w:br/>
        <w:t>795R</w:t>
        <w:br/>
        <w:t>796E</w:t>
        <w:br/>
        <w:t>799W</w:t>
        <w:br/>
        <w:t>800Q</w:t>
        <w:br/>
        <w:t>800T</w:t>
        <w:br/>
        <w:t>801K</w:t>
        <w:br/>
        <w:t>803L</w:t>
        <w:br/>
        <w:t>804L</w:t>
        <w:br/>
        <w:t>805C</w:t>
        <w:br/>
        <w:t>809S</w:t>
        <w:br/>
        <w:t>810N</w:t>
        <w:br/>
        <w:t>812H</w:t>
        <w:br/>
        <w:t>812S</w:t>
        <w:br/>
        <w:t>814V</w:t>
        <w:br/>
        <w:t>816E</w:t>
        <w:br/>
        <w:t>817C</w:t>
        <w:br/>
        <w:t>819C</w:t>
        <w:br/>
        <w:t>819H</w:t>
        <w:br/>
        <w:t>822W</w:t>
        <w:br/>
        <w:t>825B</w:t>
        <w:br/>
        <w:t>825Q</w:t>
        <w:br/>
        <w:t>826E</w:t>
        <w:br/>
        <w:t>827E</w:t>
        <w:br/>
        <w:t>828G</w:t>
        <w:br/>
        <w:t>829H</w:t>
        <w:br/>
        <w:t>832D</w:t>
        <w:br/>
        <w:t>834A</w:t>
        <w:br/>
        <w:t>834K</w:t>
        <w:br/>
        <w:t>834N</w:t>
        <w:br/>
        <w:t>834R</w:t>
        <w:br/>
        <w:t>836F</w:t>
        <w:br/>
        <w:t>836Y</w:t>
        <w:br/>
        <w:t>837J</w:t>
        <w:br/>
        <w:t>837N</w:t>
        <w:br/>
        <w:t>837S</w:t>
        <w:br/>
        <w:t>838E</w:t>
        <w:br/>
        <w:t>839F</w:t>
        <w:br/>
        <w:t>842K</w:t>
        <w:br/>
        <w:t>842P</w:t>
        <w:br/>
        <w:t>843M</w:t>
        <w:br/>
        <w:t>844S</w:t>
        <w:br/>
        <w:t>845H</w:t>
        <w:br/>
        <w:t>845K</w:t>
        <w:br/>
        <w:t>846H</w:t>
        <w:br/>
        <w:t>846L</w:t>
        <w:br/>
        <w:t>846X</w:t>
        <w:br/>
        <w:t>847D</w:t>
        <w:br/>
        <w:t>849B</w:t>
        <w:br/>
        <w:t>849M</w:t>
        <w:br/>
        <w:t>851D</w:t>
        <w:br/>
        <w:t>854B</w:t>
        <w:br/>
        <w:t>856B</w:t>
        <w:br/>
        <w:t>856C</w:t>
        <w:br/>
        <w:t>856M</w:t>
        <w:br/>
        <w:t>857E</w:t>
        <w:br/>
        <w:t>858N</w:t>
        <w:br/>
        <w:t>859J</w:t>
        <w:br/>
        <w:t>85-W</w:t>
        <w:br/>
        <w:t>860A</w:t>
        <w:br/>
        <w:t>861F</w:t>
        <w:br/>
        <w:t>861G</w:t>
        <w:br/>
        <w:t>862F</w:t>
        <w:br/>
        <w:t>862H</w:t>
        <w:br/>
        <w:t>862K</w:t>
        <w:br/>
        <w:t>862N</w:t>
        <w:br/>
        <w:t>862X</w:t>
        <w:br/>
        <w:t>863X</w:t>
        <w:br/>
        <w:t>864F</w:t>
        <w:br/>
        <w:t>866K</w:t>
        <w:br/>
        <w:t>868C</w:t>
        <w:br/>
        <w:t>868E</w:t>
        <w:br/>
        <w:t>871Z</w:t>
        <w:br/>
        <w:t>872Z</w:t>
        <w:br/>
        <w:t>875E</w:t>
        <w:br/>
        <w:t>875T</w:t>
        <w:br/>
        <w:t>877C</w:t>
        <w:br/>
        <w:t>880A</w:t>
        <w:br/>
        <w:t>880H</w:t>
        <w:br/>
        <w:t>883J</w:t>
        <w:br/>
        <w:t>884W</w:t>
        <w:br/>
        <w:t>885W</w:t>
        <w:br/>
        <w:t>885X</w:t>
        <w:br/>
        <w:t>886D</w:t>
        <w:br/>
        <w:t>887D</w:t>
        <w:br/>
        <w:t>887W</w:t>
        <w:br/>
        <w:t>890A</w:t>
        <w:br/>
        <w:t>890E</w:t>
        <w:br/>
        <w:t>890V</w:t>
        <w:br/>
        <w:t>890Z</w:t>
        <w:br/>
        <w:t>891T</w:t>
        <w:br/>
        <w:t>892R</w:t>
        <w:br/>
        <w:t>892Y</w:t>
        <w:br/>
        <w:t>893R</w:t>
        <w:br/>
        <w:t>893S</w:t>
        <w:br/>
        <w:t>894F</w:t>
        <w:br/>
        <w:t>896Y</w:t>
        <w:br/>
        <w:t>897B</w:t>
        <w:br/>
        <w:t>898A</w:t>
        <w:br/>
        <w:t>899P</w:t>
        <w:br/>
        <w:t>900A</w:t>
        <w:br/>
        <w:t>900C</w:t>
        <w:br/>
        <w:t>901M</w:t>
        <w:br/>
        <w:t>903C</w:t>
        <w:br/>
        <w:t>903P</w:t>
        <w:br/>
        <w:t>907F</w:t>
        <w:br/>
        <w:t>908E</w:t>
        <w:br/>
        <w:t>908R</w:t>
        <w:br/>
        <w:t>912F</w:t>
        <w:br/>
        <w:t>912M</w:t>
        <w:br/>
        <w:t>917B</w:t>
        <w:br/>
        <w:t>917L</w:t>
        <w:br/>
        <w:t>918G</w:t>
        <w:br/>
        <w:t>921G</w:t>
        <w:br/>
        <w:t>921J</w:t>
        <w:br/>
        <w:t>921W</w:t>
        <w:br/>
        <w:t>921X</w:t>
        <w:br/>
        <w:t>922F</w:t>
        <w:br/>
        <w:t>8922H</w:t>
        <w:br/>
        <w:t>4922H</w:t>
        <w:br/>
        <w:t>922Q</w:t>
        <w:br/>
        <w:t>923R</w:t>
        <w:br/>
        <w:t>924E</w:t>
        <w:br/>
        <w:t>925Y</w:t>
        <w:br/>
        <w:t>926H</w:t>
        <w:br/>
        <w:t>927N</w:t>
        <w:br/>
        <w:t>928Q</w:t>
        <w:br/>
        <w:t>929W</w:t>
        <w:br/>
        <w:t>929Z</w:t>
        <w:br/>
        <w:t>930J</w:t>
        <w:br/>
        <w:t>6933H</w:t>
        <w:br/>
        <w:t>1933H</w:t>
        <w:br/>
        <w:t>934D</w:t>
        <w:br/>
        <w:t>935C</w:t>
        <w:br/>
        <w:t>935W</w:t>
        <w:br/>
        <w:t>936R</w:t>
        <w:br/>
        <w:t>936S</w:t>
        <w:br/>
        <w:t>937D</w:t>
        <w:br/>
        <w:t>937H</w:t>
        <w:br/>
        <w:t>937P</w:t>
        <w:br/>
        <w:t>939D</w:t>
        <w:br/>
        <w:t>2939S</w:t>
        <w:br/>
        <w:t>7939S</w:t>
        <w:br/>
        <w:t>939W</w:t>
        <w:br/>
        <w:t>941A</w:t>
        <w:br/>
        <w:t>942R</w:t>
        <w:br/>
        <w:t>943K</w:t>
        <w:br/>
        <w:t>944Y</w:t>
        <w:br/>
        <w:t>946D</w:t>
        <w:br/>
        <w:t>947K</w:t>
        <w:br/>
        <w:t>947P</w:t>
        <w:br/>
        <w:t>948E</w:t>
        <w:br/>
        <w:t>950H</w:t>
        <w:br/>
        <w:t>5950P</w:t>
        <w:br/>
        <w:t>9950P</w:t>
        <w:br/>
        <w:t>951F</w:t>
        <w:br/>
        <w:t>954K</w:t>
        <w:br/>
        <w:t>2955Y</w:t>
        <w:br/>
        <w:t>4955Y</w:t>
        <w:br/>
        <w:t>956V</w:t>
        <w:br/>
        <w:t>956X</w:t>
        <w:br/>
        <w:t>957S</w:t>
        <w:br/>
        <w:t>958N</w:t>
        <w:br/>
        <w:t>958R</w:t>
        <w:br/>
        <w:t>959H</w:t>
        <w:br/>
        <w:t>959S</w:t>
        <w:br/>
        <w:t>960S</w:t>
        <w:br/>
        <w:t>961B</w:t>
        <w:br/>
        <w:t>961K</w:t>
        <w:br/>
        <w:t>961W</w:t>
        <w:br/>
        <w:t>962F</w:t>
        <w:br/>
        <w:t>962N</w:t>
        <w:br/>
        <w:t>962V</w:t>
        <w:br/>
        <w:t>964G</w:t>
        <w:br/>
        <w:t>964V</w:t>
        <w:br/>
        <w:t>971D</w:t>
        <w:br/>
        <w:t>971S</w:t>
        <w:br/>
        <w:t>972D</w:t>
        <w:br/>
        <w:t>973P</w:t>
        <w:br/>
        <w:t>974K</w:t>
        <w:br/>
        <w:t>975Y</w:t>
        <w:br/>
        <w:t>976N</w:t>
        <w:br/>
        <w:t>978G</w:t>
        <w:br/>
        <w:t>979W</w:t>
        <w:br/>
        <w:t>981W</w:t>
        <w:br/>
        <w:t>988C</w:t>
        <w:br/>
        <w:t>989L</w:t>
        <w:br/>
        <w:t>990E</w:t>
        <w:br/>
        <w:t>992H</w:t>
        <w:br/>
        <w:t>992S</w:t>
        <w:br/>
        <w:t>993Q</w:t>
        <w:br/>
        <w:t>994F</w:t>
        <w:br/>
        <w:t>994S</w:t>
        <w:br/>
        <w:t>996E</w:t>
        <w:br/>
        <w:t>997E</w:t>
        <w:br/>
        <w:t>999K</w:t>
        <w:br/>
        <w:t>999M</w:t>
        <w:br/>
        <w:t>7999Y</w:t>
        <w:br/>
        <w:t>4999Y</w:t>
        <w:br/>
        <w:t>999Z</w:t>
        <w:b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0" distT="0" distB="360045" distL="0" distR="114300" simplePos="0" locked="0" layoutInCell="1" allowOverlap="1" relativeHeight="21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85" r="-56" b="-185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360045" distL="114300" distR="114300" simplePos="0" locked="0" layoutInCell="1" allowOverlap="1" relativeHeight="2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85" r="-56" b="-185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4"/>
      <w:szCs w:val="24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  <w:style w:type="paragraph" w:styleId="Notaalpie">
    <w:name w:val="Footnote Text"/>
    <w:basedOn w:val="Predeterminado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29</TotalTime>
  <Application>LibreOffice/6.0.6.2$Linux_X86_64 LibreOffice_project/00m0$Build-2</Application>
  <Pages>20</Pages>
  <Words>1120</Words>
  <Characters>4703</Characters>
  <CharactersWithSpaces>5813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2018-11-20T08:41:30Z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