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del Noroeste y Río Mula: Bullas, Calasparra, Caravaca de la Cruz, Cehegin, Moratalla, Albudeite, Campos del Río, Mula y Pliego.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39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028E</w:t>
        <w:br/>
        <w:t>251B</w:t>
        <w:br/>
        <w:t>412C</w:t>
        <w:br/>
        <w:t>449M</w:t>
        <w:br/>
        <w:t>576N</w:t>
        <w:br/>
        <w:t>579A</w:t>
        <w:br/>
        <w:t>621P</w:t>
        <w:br/>
        <w:t>655D</w:t>
        <w:br/>
        <w:t>832D</w:t>
        <w:br/>
        <w:t>863X</w:t>
        <w:br/>
        <w:t>868E</w:t>
        <w:br/>
        <w:t>908R</w:t>
        <w:br/>
        <w:t>944Y</w:t>
        <w:br/>
        <w:t>951F</w:t>
        <w:br/>
        <w:t>971S</w:t>
        <w:br/>
        <w:t>972D</w:t>
        <w:br/>
        <w:t>152R</w:t>
        <w:br/>
        <w:t>412N</w:t>
        <w:br/>
        <w:t>246X</w:t>
        <w:br/>
        <w:t>314R</w:t>
        <w:br/>
        <w:t>042H</w:t>
        <w:br/>
        <w:t>048J</w:t>
        <w:br/>
        <w:t>054K</w:t>
        <w:br/>
        <w:t>064R</w:t>
        <w:br/>
        <w:t>252J</w:t>
        <w:br/>
        <w:t>534N</w:t>
        <w:br/>
        <w:t>781M</w:t>
        <w:br/>
        <w:t>826E</w:t>
        <w:br/>
        <w:t>838E</w:t>
        <w:br/>
        <w:t>845K</w:t>
        <w:br/>
        <w:t>858N</w:t>
        <w:br/>
        <w:t>900C</w:t>
        <w:br/>
        <w:t>040J</w:t>
        <w:br/>
        <w:t>563F</w:t>
        <w:br/>
        <w:t>305V</w:t>
        <w:br/>
        <w:t>319N</w:t>
        <w:br/>
        <w:t>129W</w:t>
        <w:br/>
        <w:t>258Y</w:t>
        <w:br/>
        <w:t>976N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2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3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65</TotalTime>
  <Application>LibreOffice/6.0.6.2$Linux_X86_64 LibreOffice_project/00m0$Build-2</Application>
  <Pages>2</Pages>
  <Words>205</Words>
  <Characters>1026</Characters>
  <CharactersWithSpaces>1220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2018-11-20T09:34:12Z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