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jpeg" ContentType="image/jpeg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24" w:before="0" w:after="0"/>
        <w:jc w:val="righ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Miércoles 21 de noviembre de 2018</w:t>
      </w:r>
    </w:p>
    <w:p>
      <w:pPr>
        <w:pStyle w:val="Normal"/>
        <w:jc w:val="center"/>
        <w:rPr/>
      </w:pPr>
      <w:r>
        <w:rPr>
          <w:b/>
          <w:bCs/>
        </w:rPr>
        <w:t>Censo para el sorteo de 2 puestos en el Ágora Ciudadana, C</w:t>
      </w:r>
      <w:r>
        <w:rPr>
          <w:b/>
          <w:bCs/>
        </w:rPr>
        <w:t>omarca Huerta de Murcia: Murcia- Alcantarilla, Santomera y Beniel.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347</w:t>
      </w:r>
      <w:r>
        <w:rPr/>
        <w:t xml:space="preserve"> participantes.</w:t>
      </w:r>
    </w:p>
    <w:p>
      <w:pPr>
        <w:pStyle w:val="Normal"/>
        <w:rPr/>
      </w:pPr>
      <w:r>
        <w:rPr/>
        <w:t>Para proceder al sorteo universal (realizable por cualquier persona en cualquier lugar) se debe:</w:t>
      </w:r>
    </w:p>
    <w:p>
      <w:pPr>
        <w:pStyle w:val="Normal"/>
        <w:rPr/>
      </w:pPr>
      <w:r>
        <w:rPr/>
        <w:t>- Abrir  https://www.virtualpol.com/lab/sorteo-universal.html</w:t>
      </w:r>
    </w:p>
    <w:p>
      <w:pPr>
        <w:pStyle w:val="Normal"/>
        <w:rPr/>
      </w:pPr>
      <w:r>
        <w:rPr/>
        <w:t>- Eliminar los textos de ejemplo que aparecen</w:t>
      </w:r>
    </w:p>
    <w:p>
      <w:pPr>
        <w:pStyle w:val="Normal"/>
        <w:rPr/>
      </w:pPr>
      <w:r>
        <w:rPr/>
        <w:t>- Copiar y pegar este listado de códigos (cada código corresponde a una persona) en el mismo orden en el campo “Censo”.</w:t>
      </w:r>
    </w:p>
    <w:p>
      <w:pPr>
        <w:pStyle w:val="Normal"/>
        <w:rPr/>
      </w:pPr>
      <w:r>
        <w:rPr/>
        <w:t xml:space="preserve">- Escribir el número premiado (sin el reintegro) </w:t>
      </w:r>
      <w:r>
        <w:rPr>
          <w:rFonts w:cs="Liberation Serif;Times New Roman"/>
        </w:rPr>
        <w:t>del sorteo de la lotería nacional del 24 de noviembre del 2018 e</w:t>
      </w:r>
      <w:r>
        <w:rPr/>
        <w:t>n el campo “Semilla” sin modificar nada más.</w:t>
      </w:r>
    </w:p>
    <w:p>
      <w:pPr>
        <w:pStyle w:val="Normal"/>
        <w:rPr/>
      </w:pPr>
      <w:r>
        <w:rPr/>
        <w:t>- El resultado aparecerá automáticamente en campo “Seleccionados”.</w:t>
      </w:r>
    </w:p>
    <w:p>
      <w:pPr>
        <w:pStyle w:val="Normal"/>
        <w:rPr/>
      </w:pPr>
      <w:r>
        <w:rPr>
          <w:rStyle w:val="EnlacedeInterne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  <w:t>Los códigos aparecen ordenados de menor a mayor para facilitar su búsqueda.</w:t>
      </w:r>
    </w:p>
    <w:p>
      <w:pPr>
        <w:pStyle w:val="Normal"/>
        <w:rPr/>
      </w:pPr>
      <w:r>
        <w:rPr/>
        <w:t>CÓDIGO IDENTIFICADOR (las últimas 3 cifras y la letra del DNI-NIE de cada participante, en caso de coincidir 2 ó más personas se utilizarán 4 cifras y la letra):</w:t>
      </w:r>
    </w:p>
    <w:p>
      <w:pPr>
        <w:pStyle w:val="Normal"/>
        <w:spacing w:before="0" w:after="160"/>
        <w:rPr/>
      </w:pPr>
      <w:r>
        <w:rPr/>
        <w:t>002C</w:t>
        <w:br/>
        <w:t>017G</w:t>
        <w:br/>
        <w:t>018R</w:t>
        <w:br/>
        <w:t>024G</w:t>
        <w:br/>
        <w:t>024Z</w:t>
        <w:br/>
        <w:t>027Y</w:t>
        <w:br/>
        <w:t>029F</w:t>
        <w:br/>
        <w:t>030E</w:t>
        <w:br/>
        <w:t>039L</w:t>
        <w:br/>
        <w:t>044R</w:t>
        <w:br/>
        <w:t>047J</w:t>
        <w:br/>
        <w:t>048H</w:t>
        <w:br/>
        <w:t>049B</w:t>
        <w:br/>
        <w:t>056Q</w:t>
        <w:br/>
        <w:t>057F</w:t>
        <w:br/>
        <w:t>058A</w:t>
        <w:br/>
        <w:t>060K</w:t>
        <w:br/>
        <w:t>060X</w:t>
        <w:br/>
        <w:t>072Q</w:t>
        <w:br/>
        <w:t>075T</w:t>
        <w:br/>
        <w:t>078Q</w:t>
        <w:br/>
        <w:t>0839</w:t>
        <w:br/>
        <w:t>085W</w:t>
        <w:br/>
        <w:t>086J</w:t>
        <w:br/>
        <w:t>086P</w:t>
        <w:br/>
        <w:t>088J</w:t>
        <w:br/>
        <w:t>091D</w:t>
        <w:br/>
        <w:t>096Q</w:t>
        <w:br/>
        <w:t>101D</w:t>
        <w:br/>
        <w:t>101N</w:t>
        <w:br/>
        <w:t>104N</w:t>
        <w:br/>
        <w:t>105P</w:t>
        <w:br/>
        <w:t>107S</w:t>
        <w:br/>
        <w:t>111D</w:t>
        <w:br/>
        <w:t>113J</w:t>
        <w:br/>
        <w:t>116Y</w:t>
        <w:br/>
        <w:t>120N</w:t>
        <w:br/>
        <w:t>122M</w:t>
        <w:br/>
        <w:t>126P</w:t>
        <w:br/>
        <w:t>129T</w:t>
        <w:br/>
        <w:t>130S</w:t>
        <w:br/>
        <w:t>131C</w:t>
        <w:br/>
        <w:t>131L</w:t>
        <w:br/>
        <w:t>131W</w:t>
        <w:br/>
        <w:t>133F</w:t>
        <w:br/>
        <w:t>134R</w:t>
        <w:br/>
        <w:t>135P</w:t>
        <w:br/>
        <w:t>137S</w:t>
        <w:br/>
        <w:t>140R</w:t>
        <w:br/>
        <w:t>141X</w:t>
        <w:br/>
        <w:t>141Y</w:t>
        <w:br/>
        <w:t>143A</w:t>
        <w:br/>
        <w:t>148M</w:t>
        <w:br/>
        <w:t>156P</w:t>
        <w:br/>
        <w:t>158V</w:t>
        <w:br/>
        <w:t>163C</w:t>
        <w:br/>
        <w:t>166P</w:t>
        <w:br/>
        <w:t>166Y</w:t>
        <w:br/>
        <w:t>167G</w:t>
        <w:br/>
        <w:t>175R</w:t>
        <w:br/>
        <w:t>176E</w:t>
        <w:br/>
        <w:t>177P</w:t>
        <w:br/>
        <w:t>180G</w:t>
        <w:br/>
        <w:t>181R</w:t>
        <w:br/>
        <w:t>182H</w:t>
        <w:br/>
        <w:t>187K</w:t>
        <w:br/>
        <w:t>187Z</w:t>
        <w:br/>
        <w:t>189V</w:t>
        <w:br/>
        <w:t>190N</w:t>
        <w:br/>
        <w:t>193E</w:t>
        <w:br/>
        <w:t>195Q</w:t>
        <w:br/>
        <w:t>196X</w:t>
        <w:br/>
        <w:t>205V</w:t>
        <w:br/>
        <w:t>205X</w:t>
        <w:br/>
        <w:t>210G</w:t>
        <w:br/>
        <w:t>212E</w:t>
        <w:br/>
        <w:t>212Q</w:t>
        <w:br/>
        <w:t>213F</w:t>
        <w:br/>
        <w:t>214M</w:t>
        <w:br/>
        <w:t>216G</w:t>
        <w:br/>
        <w:t>217P</w:t>
        <w:br/>
        <w:t>217V</w:t>
        <w:br/>
        <w:t>218E</w:t>
        <w:br/>
        <w:t>220H</w:t>
        <w:br/>
        <w:t>221R</w:t>
        <w:br/>
        <w:t>225Y</w:t>
        <w:br/>
        <w:t>226D</w:t>
        <w:br/>
        <w:t>228M</w:t>
        <w:br/>
        <w:t>232V</w:t>
        <w:br/>
        <w:t>232W</w:t>
        <w:br/>
        <w:t>234L</w:t>
        <w:br/>
        <w:t>235D</w:t>
        <w:br/>
        <w:t>0250V</w:t>
        <w:br/>
        <w:t>1250V</w:t>
        <w:br/>
        <w:t>252J</w:t>
        <w:br/>
        <w:t>252W</w:t>
        <w:br/>
        <w:t>258H</w:t>
        <w:br/>
        <w:t>263F</w:t>
        <w:br/>
        <w:t>267H</w:t>
        <w:br/>
        <w:t>268R</w:t>
        <w:br/>
        <w:t>270E</w:t>
        <w:br/>
        <w:t>275A</w:t>
        <w:br/>
        <w:t>289T</w:t>
        <w:br/>
        <w:t>297R</w:t>
        <w:br/>
        <w:t>305Q</w:t>
        <w:br/>
        <w:t>307V</w:t>
        <w:br/>
        <w:t>308L</w:t>
        <w:br/>
        <w:t>310J</w:t>
        <w:br/>
        <w:t>314E</w:t>
        <w:br/>
        <w:t>3315P</w:t>
        <w:br/>
        <w:t>8315P</w:t>
        <w:br/>
        <w:t>316Z</w:t>
        <w:br/>
        <w:t>317S</w:t>
        <w:br/>
        <w:t>320G</w:t>
        <w:br/>
        <w:t>321V</w:t>
        <w:br/>
        <w:t>324J</w:t>
        <w:br/>
        <w:t>328C</w:t>
        <w:br/>
        <w:t>329X</w:t>
        <w:br/>
        <w:t>331G</w:t>
        <w:br/>
        <w:t>334A</w:t>
        <w:br/>
        <w:t>334B</w:t>
        <w:br/>
        <w:t>339T</w:t>
        <w:br/>
        <w:t>340Y</w:t>
        <w:br/>
        <w:t>350K</w:t>
        <w:br/>
        <w:t>351E</w:t>
        <w:br/>
        <w:t>352P</w:t>
        <w:br/>
        <w:t>352Z</w:t>
        <w:br/>
        <w:t>363H</w:t>
        <w:br/>
        <w:t>363Z</w:t>
        <w:br/>
        <w:t>365H</w:t>
        <w:br/>
        <w:t>367P</w:t>
        <w:br/>
        <w:t>369J</w:t>
        <w:br/>
        <w:t>369V</w:t>
        <w:br/>
        <w:t>373E</w:t>
        <w:br/>
        <w:t>373X</w:t>
        <w:br/>
        <w:t>375W</w:t>
        <w:br/>
        <w:t>376E</w:t>
        <w:br/>
        <w:t>376R</w:t>
        <w:br/>
        <w:t>377W</w:t>
        <w:br/>
        <w:t>385R</w:t>
        <w:br/>
        <w:t>387L</w:t>
        <w:br/>
        <w:t>393C</w:t>
        <w:br/>
        <w:t>393F</w:t>
        <w:br/>
        <w:t>394A</w:t>
        <w:br/>
        <w:t>400W</w:t>
        <w:br/>
        <w:t>405V</w:t>
        <w:br/>
        <w:t>407K</w:t>
        <w:br/>
        <w:t>411D</w:t>
        <w:br/>
        <w:t>415L</w:t>
        <w:br/>
        <w:t>418A</w:t>
        <w:br/>
        <w:t>418W</w:t>
        <w:br/>
        <w:t>423S</w:t>
        <w:br/>
        <w:t>425W</w:t>
        <w:br/>
        <w:t>429L</w:t>
        <w:br/>
        <w:t>429Z</w:t>
        <w:br/>
        <w:t>432Z</w:t>
        <w:br/>
        <w:t>434R</w:t>
        <w:br/>
        <w:t>437G</w:t>
        <w:br/>
        <w:t>442V</w:t>
        <w:br/>
        <w:t>449P</w:t>
        <w:br/>
        <w:t>453Y</w:t>
        <w:br/>
        <w:t>454Q</w:t>
        <w:br/>
        <w:t>454Z</w:t>
        <w:br/>
        <w:t>455S</w:t>
        <w:br/>
        <w:t>456V</w:t>
        <w:br/>
        <w:t>457Z</w:t>
        <w:br/>
        <w:t>458S</w:t>
        <w:br/>
        <w:t>466D</w:t>
        <w:br/>
        <w:t>466H</w:t>
        <w:br/>
        <w:t>466Y</w:t>
        <w:br/>
        <w:t>467C</w:t>
        <w:br/>
        <w:t>469T</w:t>
        <w:br/>
        <w:t>472H</w:t>
        <w:br/>
        <w:t>476Q</w:t>
        <w:br/>
        <w:t>479N</w:t>
        <w:br/>
        <w:t>481L</w:t>
        <w:br/>
        <w:t>482T</w:t>
        <w:br/>
        <w:t>485Z</w:t>
        <w:br/>
        <w:t>488Q</w:t>
        <w:br/>
        <w:t>490A</w:t>
        <w:br/>
        <w:t>496L</w:t>
        <w:br/>
        <w:t>497S</w:t>
        <w:br/>
        <w:t>499K</w:t>
        <w:br/>
        <w:t>510F</w:t>
        <w:br/>
        <w:t>511C</w:t>
        <w:br/>
        <w:t>513Q</w:t>
        <w:br/>
        <w:t>536P</w:t>
        <w:br/>
        <w:t>537F</w:t>
        <w:br/>
        <w:t>546L</w:t>
        <w:br/>
        <w:t>555L</w:t>
        <w:br/>
        <w:t>556C</w:t>
        <w:br/>
        <w:t>556X</w:t>
        <w:br/>
        <w:t>559A</w:t>
        <w:br/>
        <w:t>560B</w:t>
        <w:br/>
        <w:t>3566B</w:t>
        <w:br/>
        <w:t>4566B</w:t>
        <w:br/>
        <w:t>568K</w:t>
        <w:br/>
        <w:t>581J</w:t>
        <w:br/>
        <w:t>584N</w:t>
        <w:br/>
        <w:t>589M</w:t>
        <w:br/>
        <w:t>591N</w:t>
        <w:br/>
        <w:t>594J</w:t>
        <w:br/>
        <w:t>595T</w:t>
        <w:br/>
        <w:t>596G</w:t>
        <w:br/>
        <w:t>599Y</w:t>
        <w:br/>
        <w:t>600W</w:t>
        <w:br/>
        <w:t>601K</w:t>
        <w:br/>
        <w:t>606K</w:t>
        <w:br/>
        <w:t>606Y</w:t>
        <w:br/>
        <w:t>614Q</w:t>
        <w:br/>
        <w:t>621Q</w:t>
        <w:br/>
        <w:t>621R</w:t>
        <w:br/>
        <w:t>628E</w:t>
        <w:br/>
        <w:t>630K</w:t>
        <w:br/>
        <w:t>635F</w:t>
        <w:br/>
        <w:t>638C</w:t>
        <w:br/>
        <w:t>638F</w:t>
        <w:br/>
        <w:t>644Q</w:t>
        <w:br/>
        <w:t>646Q</w:t>
        <w:br/>
        <w:t>651S</w:t>
        <w:br/>
        <w:t>654Q</w:t>
        <w:br/>
        <w:t>655C</w:t>
        <w:br/>
        <w:t>655Z</w:t>
        <w:br/>
        <w:t>656N</w:t>
        <w:br/>
        <w:t>658H</w:t>
        <w:br/>
        <w:t>660D</w:t>
        <w:br/>
        <w:t>661K</w:t>
        <w:br/>
        <w:t>664P</w:t>
        <w:br/>
        <w:t>665Y</w:t>
        <w:br/>
        <w:t>666V</w:t>
        <w:br/>
        <w:t>667E</w:t>
        <w:br/>
        <w:t>667H</w:t>
        <w:br/>
        <w:t>673H</w:t>
        <w:br/>
        <w:t>674L</w:t>
        <w:br/>
        <w:t>677W</w:t>
        <w:br/>
        <w:t>689A</w:t>
        <w:br/>
        <w:t>690B</w:t>
        <w:br/>
        <w:t>692E</w:t>
        <w:br/>
        <w:t>692Q</w:t>
        <w:br/>
        <w:t>693M</w:t>
        <w:br/>
        <w:t>695R</w:t>
        <w:br/>
        <w:t>1704F</w:t>
        <w:br/>
        <w:t>9704F</w:t>
        <w:br/>
        <w:t>706X</w:t>
        <w:br/>
        <w:t>707B</w:t>
        <w:br/>
        <w:t>707K</w:t>
        <w:br/>
        <w:t>707N</w:t>
        <w:br/>
        <w:t>723S</w:t>
        <w:br/>
        <w:t>728X</w:t>
        <w:br/>
        <w:t>730L</w:t>
        <w:br/>
        <w:t>735G</w:t>
        <w:br/>
        <w:t>735W</w:t>
        <w:br/>
        <w:t>743C</w:t>
        <w:br/>
        <w:t>745C</w:t>
        <w:br/>
        <w:t>745Q</w:t>
        <w:br/>
        <w:t>746Q</w:t>
        <w:br/>
        <w:t>749P</w:t>
        <w:br/>
        <w:t>755P</w:t>
        <w:br/>
        <w:t>755T</w:t>
        <w:br/>
        <w:t>757N</w:t>
        <w:br/>
        <w:t>759P</w:t>
        <w:br/>
        <w:t>766G</w:t>
        <w:br/>
        <w:t>766Y</w:t>
        <w:br/>
        <w:t>771E</w:t>
        <w:br/>
        <w:t>774A</w:t>
        <w:br/>
        <w:t>778N</w:t>
        <w:br/>
        <w:t>783C</w:t>
        <w:br/>
        <w:t>786D</w:t>
        <w:br/>
        <w:t>786L</w:t>
        <w:br/>
        <w:t>788B</w:t>
        <w:br/>
        <w:t>791Y</w:t>
        <w:br/>
        <w:t>799W</w:t>
        <w:br/>
        <w:t>800Q</w:t>
        <w:br/>
        <w:t>804L</w:t>
        <w:br/>
        <w:t>805C</w:t>
        <w:br/>
        <w:t>810N</w:t>
        <w:br/>
        <w:t>814V</w:t>
        <w:br/>
        <w:t>817C</w:t>
        <w:br/>
        <w:t>819C</w:t>
        <w:br/>
        <w:t>819H</w:t>
        <w:br/>
        <w:t>825B</w:t>
        <w:br/>
        <w:t>828G</w:t>
        <w:br/>
        <w:t>834R</w:t>
        <w:br/>
        <w:t>836F</w:t>
        <w:br/>
        <w:t>836Y</w:t>
        <w:br/>
        <w:t>837J</w:t>
        <w:br/>
        <w:t>839F</w:t>
        <w:br/>
        <w:t>842K</w:t>
        <w:br/>
        <w:t>842P</w:t>
        <w:br/>
        <w:t>843M</w:t>
        <w:br/>
        <w:t>845H</w:t>
        <w:br/>
        <w:t>846H</w:t>
        <w:br/>
        <w:t>846X</w:t>
        <w:br/>
        <w:t>847D</w:t>
        <w:br/>
        <w:t>849M</w:t>
        <w:br/>
        <w:t>854B</w:t>
        <w:br/>
        <w:t>856M</w:t>
        <w:br/>
        <w:t>860A</w:t>
        <w:br/>
        <w:t>862K</w:t>
        <w:br/>
        <w:t>862N</w:t>
        <w:br/>
        <w:t>871Z</w:t>
        <w:br/>
        <w:t>872Z</w:t>
        <w:br/>
        <w:t>890E</w:t>
        <w:br/>
        <w:t>890V</w:t>
        <w:br/>
        <w:t>890Z</w:t>
        <w:br/>
        <w:t>893R</w:t>
        <w:br/>
        <w:t>894F</w:t>
        <w:br/>
        <w:t>899P</w:t>
        <w:br/>
        <w:t>900A</w:t>
        <w:br/>
        <w:t>901M</w:t>
        <w:br/>
        <w:t>907F</w:t>
        <w:br/>
        <w:t>908E</w:t>
        <w:br/>
        <w:t>912F</w:t>
        <w:br/>
        <w:t>917B</w:t>
        <w:br/>
        <w:t>922F</w:t>
        <w:br/>
        <w:t>922H</w:t>
        <w:br/>
        <w:t>924E</w:t>
        <w:br/>
        <w:t>926H</w:t>
        <w:br/>
        <w:t>929W</w:t>
        <w:br/>
        <w:t>933H</w:t>
        <w:br/>
        <w:t>935C</w:t>
        <w:br/>
        <w:t>935W</w:t>
        <w:br/>
        <w:t>937D</w:t>
        <w:br/>
        <w:t>2939S</w:t>
        <w:br/>
        <w:t>7939S</w:t>
        <w:br/>
        <w:t>939W</w:t>
        <w:br/>
        <w:t>942R</w:t>
        <w:br/>
        <w:t>947P</w:t>
        <w:br/>
        <w:t>950H</w:t>
        <w:br/>
        <w:t>956V</w:t>
        <w:br/>
        <w:t>958N</w:t>
        <w:br/>
        <w:t>959H</w:t>
        <w:br/>
        <w:t>960S</w:t>
        <w:br/>
        <w:t>961B</w:t>
        <w:br/>
        <w:t>961K</w:t>
        <w:br/>
        <w:t>961W</w:t>
        <w:br/>
        <w:t>962N</w:t>
        <w:br/>
        <w:t>964V</w:t>
        <w:br/>
        <w:t>971D</w:t>
        <w:br/>
        <w:t>973P</w:t>
        <w:br/>
        <w:t>978G</w:t>
        <w:br/>
        <w:t>992S</w:t>
        <w:br/>
        <w:t>993Q</w:t>
        <w:br/>
        <w:t>994S</w:t>
        <w:br/>
        <w:t>999K</w:t>
        <w:br/>
        <w:t>999M</w:t>
        <w:br/>
        <w:t>999Y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276" w:right="1268" w:header="709" w:top="766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560" w:right="0" w:hanging="0"/>
      <w:rPr/>
    </w:pPr>
    <w:r>
      <w:rPr/>
      <w:drawing>
        <wp:anchor behindDoc="1" distT="0" distB="360045" distL="0" distR="114300" simplePos="0" locked="0" layoutInCell="1" allowOverlap="1" relativeHeight="8">
          <wp:simplePos x="0" y="0"/>
          <wp:positionH relativeFrom="page">
            <wp:posOffset>810260</wp:posOffset>
          </wp:positionH>
          <wp:positionV relativeFrom="page">
            <wp:posOffset>333375</wp:posOffset>
          </wp:positionV>
          <wp:extent cx="1737995" cy="528320"/>
          <wp:effectExtent l="0" t="0" r="0" b="0"/>
          <wp:wrapTopAndBottom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560" w:right="0" w:hanging="0"/>
      <w:rPr/>
    </w:pPr>
    <w:r>
      <w:rPr/>
      <w:tab/>
      <w:tab/>
    </w:r>
  </w:p>
  <w:p>
    <w:pPr>
      <w:pStyle w:val="Cabecera"/>
      <w:tabs>
        <w:tab w:val="left" w:pos="0" w:leader="none"/>
        <w:tab w:val="center" w:pos="4252" w:leader="none"/>
        <w:tab w:val="right" w:pos="8504" w:leader="none"/>
      </w:tabs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360045" distL="114300" distR="114300" simplePos="0" locked="0" layoutInCell="1" allowOverlap="1" relativeHeight="9">
          <wp:simplePos x="0" y="0"/>
          <wp:positionH relativeFrom="column">
            <wp:posOffset>2961640</wp:posOffset>
          </wp:positionH>
          <wp:positionV relativeFrom="page">
            <wp:posOffset>485775</wp:posOffset>
          </wp:positionV>
          <wp:extent cx="3462020" cy="1061720"/>
          <wp:effectExtent l="0" t="0" r="0" b="0"/>
          <wp:wrapTopAndBottom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2" t="-203" r="-62" b="-203"/>
                  <a:stretch>
                    <a:fillRect/>
                  </a:stretch>
                </pic:blipFill>
                <pic:spPr bwMode="auto">
                  <a:xfrm>
                    <a:off x="0" y="0"/>
                    <a:ext cx="346202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TextodegloboCar">
    <w:name w:val="Texto de globo Car"/>
    <w:basedOn w:val="DefaultParagraphFont"/>
    <w:qFormat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qFormat/>
    <w:rPr/>
  </w:style>
  <w:style w:type="character" w:styleId="TextonotapieCar">
    <w:name w:val="Texto nota pie Car"/>
    <w:basedOn w:val="DefaultParagraphFont"/>
    <w:qFormat/>
    <w:rPr>
      <w:rFonts w:ascii="Calibri" w:hAnsi="Calibri" w:eastAsia="Calibri" w:cs="Times New Roman"/>
      <w:lang w:val="es-ES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EnlacedeInternet">
    <w:name w:val="Enlace de Internet"/>
    <w:basedOn w:val="DefaultParagraphFont"/>
    <w:rPr>
      <w:color w:val="0000FF"/>
      <w:u w:val="single"/>
      <w:lang w:val="es-ES" w:eastAsia="es-ES" w:bidi="es-ES"/>
    </w:rPr>
  </w:style>
  <w:style w:type="character" w:styleId="Caracteresdenotaalpie">
    <w:name w:val="Caracteres de nota al pie"/>
    <w:qFormat/>
    <w:rPr>
      <w:vertAlign w:val="superscript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Textexposedshow">
    <w:name w:val="text_exposed_show"/>
    <w:qFormat/>
    <w:rPr>
      <w:rFonts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TtulodelaNotadePrensa">
    <w:name w:val="Título de la Nota de Prensa"/>
    <w:basedOn w:val="DefaultParagraphFont"/>
    <w:qFormat/>
    <w:rPr>
      <w:rFonts w:ascii="Times New Roman" w:hAnsi="Times New Roman" w:cs="Times New Roman"/>
      <w:b/>
      <w:sz w:val="32"/>
      <w:u w:val="none"/>
    </w:rPr>
  </w:style>
  <w:style w:type="character" w:styleId="PersonadeContacto">
    <w:name w:val="Persona de Contacto"/>
    <w:basedOn w:val="DefaultParagraphFont"/>
    <w:qFormat/>
    <w:rPr>
      <w:rFonts w:ascii="Arial" w:hAnsi="Arial" w:cs="Arial"/>
      <w:b/>
      <w:sz w:val="24"/>
    </w:rPr>
  </w:style>
  <w:style w:type="character" w:styleId="Datosdecontacto">
    <w:name w:val="Datos de contacto"/>
    <w:basedOn w:val="DefaultParagraphFont"/>
    <w:qFormat/>
    <w:rPr>
      <w:rFonts w:ascii="Arial" w:hAnsi="Arial" w:cs="Arial"/>
      <w:sz w:val="24"/>
    </w:rPr>
  </w:style>
  <w:style w:type="character" w:styleId="Textodelanotadeprensa">
    <w:name w:val="Texto de la nota de prensa"/>
    <w:basedOn w:val="DefaultParagraphFont"/>
    <w:qFormat/>
    <w:rPr>
      <w:rFonts w:ascii="Arial" w:hAnsi="Arial" w:cs="Arial"/>
      <w:sz w:val="24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mbria" w:hAnsi="Cambria" w:cs=""/>
      <w:sz w:val="24"/>
      <w:szCs w:val="24"/>
      <w:lang w:val="en-US" w:eastAsia="es-ES"/>
    </w:rPr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mbria" w:hAnsi="Cambria" w:cs=""/>
      <w:sz w:val="24"/>
      <w:szCs w:val="24"/>
      <w:lang w:val="en-US" w:eastAsia="es-E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Lucida Grande" w:hAnsi="Lucida Grande" w:cs="Lucida Grande"/>
      <w:sz w:val="18"/>
      <w:szCs w:val="18"/>
      <w:lang w:val="en-US" w:eastAsia="es-ES"/>
    </w:rPr>
  </w:style>
  <w:style w:type="paragraph" w:styleId="Notaalpie">
    <w:name w:val="Footnote Text"/>
    <w:basedOn w:val="Predeterminado"/>
    <w:qFormat/>
    <w:pPr>
      <w:suppressLineNumbers/>
      <w:ind w:left="339" w:right="0" w:hanging="339"/>
    </w:pPr>
    <w:rPr>
      <w:sz w:val="20"/>
      <w:szCs w:val="20"/>
    </w:rPr>
  </w:style>
  <w:style w:type="paragraph" w:styleId="Predeterminado">
    <w:name w:val="Predeterminado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Podemos Region Murcia.dotx</Template>
  <TotalTime>57</TotalTime>
  <Application>LibreOffice/6.0.6.2$Linux_X86_64 LibreOffice_project/00m0$Build-2</Application>
  <Pages>8</Pages>
  <Words>501</Words>
  <Characters>2213</Characters>
  <CharactersWithSpaces>2703</CharactersWithSpaces>
  <Paragraphs>15</Paragraphs>
  <Company>GISS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2015-11-06T10:20:51Z</dcterms:created>
  <dc:creator/>
  <dc:description/>
  <dc:language>es-ES</dc:language>
  <cp:lastModifiedBy/>
  <dcterms:modified xsi:type="dcterms:W3CDTF">2018-11-20T09:11:45Z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GISS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